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5062" w14:textId="1032694A" w:rsidR="00CA5F7B" w:rsidRPr="000D16E5" w:rsidRDefault="009A58CB" w:rsidP="00573C43">
      <w:r w:rsidRPr="000D16E5">
        <w:rPr>
          <w:rFonts w:hint="eastAsia"/>
        </w:rPr>
        <w:t xml:space="preserve">　　　医療的ケア児</w:t>
      </w:r>
      <w:r w:rsidR="00844F2D" w:rsidRPr="000D16E5">
        <w:rPr>
          <w:rFonts w:hint="eastAsia"/>
        </w:rPr>
        <w:t>及びその家族</w:t>
      </w:r>
      <w:r w:rsidR="00891B78" w:rsidRPr="000D16E5">
        <w:rPr>
          <w:rFonts w:hint="eastAsia"/>
        </w:rPr>
        <w:t>に対する</w:t>
      </w:r>
      <w:r w:rsidR="00DC6FB3" w:rsidRPr="000D16E5">
        <w:rPr>
          <w:rFonts w:hint="eastAsia"/>
        </w:rPr>
        <w:t>支援</w:t>
      </w:r>
      <w:r w:rsidR="00844F2D" w:rsidRPr="000D16E5">
        <w:rPr>
          <w:rFonts w:hint="eastAsia"/>
        </w:rPr>
        <w:t>に関する法律</w:t>
      </w:r>
      <w:r w:rsidR="00DC6FB3" w:rsidRPr="000D16E5">
        <w:rPr>
          <w:rFonts w:hint="eastAsia"/>
        </w:rPr>
        <w:t>案</w:t>
      </w:r>
      <w:r w:rsidR="00BF2D04">
        <w:rPr>
          <w:rFonts w:hint="eastAsia"/>
        </w:rPr>
        <w:t>要綱</w:t>
      </w:r>
    </w:p>
    <w:p w14:paraId="46C44B16" w14:textId="14776B0B" w:rsidR="004B64ED" w:rsidRPr="000D16E5" w:rsidRDefault="004B64ED" w:rsidP="00DC6FB3">
      <w:pPr>
        <w:ind w:left="280" w:hangingChars="100" w:hanging="280"/>
      </w:pPr>
      <w:r w:rsidRPr="000D16E5">
        <w:rPr>
          <w:rFonts w:hint="eastAsia"/>
        </w:rPr>
        <w:t>第一　総則</w:t>
      </w:r>
    </w:p>
    <w:p w14:paraId="73815924" w14:textId="5BF871D9" w:rsidR="00DC6FB3" w:rsidRPr="000D16E5" w:rsidRDefault="00BF2D04" w:rsidP="00DC6FB3">
      <w:pPr>
        <w:ind w:left="280" w:hangingChars="100" w:hanging="280"/>
      </w:pPr>
      <w:r>
        <w:rPr>
          <w:rFonts w:hint="eastAsia"/>
        </w:rPr>
        <w:t xml:space="preserve">　一　目的</w:t>
      </w:r>
      <w:r w:rsidR="00E04FE5">
        <w:rPr>
          <w:rFonts w:hint="eastAsia"/>
        </w:rPr>
        <w:t xml:space="preserve">　　　　　　　　　　　　　　　　　　　　　　　　　　　　　　　　　　　　（第一条関係）</w:t>
      </w:r>
    </w:p>
    <w:p w14:paraId="77A3DBEB" w14:textId="264F1439" w:rsidR="002A05C6" w:rsidRDefault="00BF2D04" w:rsidP="00BF2D04">
      <w:pPr>
        <w:ind w:left="560" w:hangingChars="200" w:hanging="560"/>
      </w:pPr>
      <w:r>
        <w:rPr>
          <w:rFonts w:hint="eastAsia"/>
        </w:rPr>
        <w:t xml:space="preserve">　　</w:t>
      </w:r>
      <w:r w:rsidR="00DC6FB3" w:rsidRPr="000D16E5">
        <w:rPr>
          <w:rFonts w:hint="eastAsia"/>
        </w:rPr>
        <w:t xml:space="preserve">　</w:t>
      </w:r>
      <w:r w:rsidR="00C62A85" w:rsidRPr="000D16E5">
        <w:rPr>
          <w:rFonts w:hint="eastAsia"/>
        </w:rPr>
        <w:t>この法律は、医療技術の進歩に</w:t>
      </w:r>
      <w:r w:rsidR="0011289C">
        <w:rPr>
          <w:rFonts w:hint="eastAsia"/>
        </w:rPr>
        <w:t>伴い</w:t>
      </w:r>
      <w:r w:rsidR="00C62A85" w:rsidRPr="000D16E5">
        <w:rPr>
          <w:rFonts w:hint="eastAsia"/>
        </w:rPr>
        <w:t>医療的ケア児が増加</w:t>
      </w:r>
      <w:r w:rsidR="008C65BF" w:rsidRPr="000D16E5">
        <w:rPr>
          <w:rFonts w:hint="eastAsia"/>
        </w:rPr>
        <w:t>するとともに</w:t>
      </w:r>
      <w:r w:rsidR="00AC2B79" w:rsidRPr="000D16E5">
        <w:rPr>
          <w:rFonts w:hint="eastAsia"/>
        </w:rPr>
        <w:t>そ</w:t>
      </w:r>
      <w:r w:rsidR="0018572E" w:rsidRPr="000D16E5">
        <w:rPr>
          <w:rFonts w:hint="eastAsia"/>
        </w:rPr>
        <w:t>の</w:t>
      </w:r>
      <w:r w:rsidR="00232212" w:rsidRPr="000D16E5">
        <w:rPr>
          <w:rFonts w:hint="eastAsia"/>
        </w:rPr>
        <w:t>実態が多様化</w:t>
      </w:r>
      <w:r w:rsidR="0018572E" w:rsidRPr="000D16E5">
        <w:rPr>
          <w:rFonts w:hint="eastAsia"/>
        </w:rPr>
        <w:t>し</w:t>
      </w:r>
      <w:r w:rsidR="00C62A85" w:rsidRPr="000D16E5">
        <w:rPr>
          <w:rFonts w:hint="eastAsia"/>
        </w:rPr>
        <w:t>、</w:t>
      </w:r>
      <w:r w:rsidR="00842663" w:rsidRPr="000D16E5">
        <w:rPr>
          <w:rFonts w:hint="eastAsia"/>
        </w:rPr>
        <w:t>医療的ケア児及びその家族が個々の医療的ケア児の</w:t>
      </w:r>
      <w:r w:rsidR="000E7695" w:rsidRPr="000D16E5">
        <w:rPr>
          <w:rFonts w:hint="eastAsia"/>
        </w:rPr>
        <w:t>心身の</w:t>
      </w:r>
      <w:r w:rsidR="00842663" w:rsidRPr="000D16E5">
        <w:rPr>
          <w:rFonts w:hint="eastAsia"/>
        </w:rPr>
        <w:t>状況</w:t>
      </w:r>
      <w:r w:rsidR="000E7695" w:rsidRPr="000D16E5">
        <w:rPr>
          <w:rFonts w:hint="eastAsia"/>
        </w:rPr>
        <w:t>等</w:t>
      </w:r>
      <w:r w:rsidR="00842663" w:rsidRPr="000D16E5">
        <w:rPr>
          <w:rFonts w:hint="eastAsia"/>
        </w:rPr>
        <w:t>に応じ</w:t>
      </w:r>
      <w:r w:rsidR="00C62A85" w:rsidRPr="000D16E5">
        <w:rPr>
          <w:rFonts w:hint="eastAsia"/>
        </w:rPr>
        <w:t>た適切な支援を受けられるようにすることが重要な課題となっていることに鑑み</w:t>
      </w:r>
      <w:r w:rsidR="00B426FB" w:rsidRPr="000D16E5">
        <w:rPr>
          <w:rFonts w:hint="eastAsia"/>
        </w:rPr>
        <w:t>、</w:t>
      </w:r>
      <w:r w:rsidR="00C62A85" w:rsidRPr="000D16E5">
        <w:rPr>
          <w:rFonts w:hint="eastAsia"/>
        </w:rPr>
        <w:t>医療的ケア児及びその家族に対する支援に関</w:t>
      </w:r>
      <w:r w:rsidR="00A31703" w:rsidRPr="000D16E5">
        <w:rPr>
          <w:rFonts w:hint="eastAsia"/>
        </w:rPr>
        <w:t>し、基本理念を定め、</w:t>
      </w:r>
      <w:r w:rsidR="00C62A85" w:rsidRPr="00476B6C">
        <w:rPr>
          <w:rFonts w:hint="eastAsia"/>
        </w:rPr>
        <w:t>国</w:t>
      </w:r>
      <w:r w:rsidR="00E01C99" w:rsidRPr="00476B6C">
        <w:rPr>
          <w:rFonts w:hint="eastAsia"/>
        </w:rPr>
        <w:t>、</w:t>
      </w:r>
      <w:r w:rsidR="00C62A85" w:rsidRPr="00476B6C">
        <w:rPr>
          <w:rFonts w:hint="eastAsia"/>
        </w:rPr>
        <w:t>地方公共団体</w:t>
      </w:r>
      <w:r w:rsidR="00DB16B4" w:rsidRPr="000D16E5">
        <w:rPr>
          <w:rFonts w:hint="eastAsia"/>
        </w:rPr>
        <w:t>等</w:t>
      </w:r>
      <w:r w:rsidR="00C62A85" w:rsidRPr="000D16E5">
        <w:rPr>
          <w:rFonts w:hint="eastAsia"/>
        </w:rPr>
        <w:t>の責務を明らかにするとともに、</w:t>
      </w:r>
      <w:r w:rsidR="00310BDF" w:rsidRPr="000D16E5">
        <w:rPr>
          <w:rFonts w:hint="eastAsia"/>
        </w:rPr>
        <w:t>保育及び教育の拡充に係る施策その他必要な施策</w:t>
      </w:r>
      <w:r w:rsidR="00EF45C3" w:rsidRPr="00476B6C">
        <w:rPr>
          <w:rFonts w:hint="eastAsia"/>
        </w:rPr>
        <w:t>並びに</w:t>
      </w:r>
      <w:r w:rsidR="00C62A85" w:rsidRPr="000D16E5">
        <w:rPr>
          <w:rFonts w:hint="eastAsia"/>
        </w:rPr>
        <w:t>医療的ケア児支援センターの指定等について定めることにより、医療的ケア児</w:t>
      </w:r>
      <w:r w:rsidR="002A05C6">
        <w:rPr>
          <w:rFonts w:hint="eastAsia"/>
        </w:rPr>
        <w:t>の</w:t>
      </w:r>
      <w:r w:rsidR="00C62A85" w:rsidRPr="000D16E5">
        <w:rPr>
          <w:rFonts w:hint="eastAsia"/>
        </w:rPr>
        <w:t>健やか</w:t>
      </w:r>
      <w:r w:rsidR="002A05C6">
        <w:rPr>
          <w:rFonts w:hint="eastAsia"/>
        </w:rPr>
        <w:t>な</w:t>
      </w:r>
      <w:r w:rsidR="00C62A85" w:rsidRPr="000D16E5">
        <w:rPr>
          <w:rFonts w:hint="eastAsia"/>
        </w:rPr>
        <w:t>成長を図</w:t>
      </w:r>
      <w:r w:rsidR="001B4AA1">
        <w:rPr>
          <w:rFonts w:hint="eastAsia"/>
        </w:rPr>
        <w:t>るとともに</w:t>
      </w:r>
      <w:r w:rsidR="00C62A85" w:rsidRPr="000D16E5">
        <w:rPr>
          <w:rFonts w:hint="eastAsia"/>
        </w:rPr>
        <w:t>、</w:t>
      </w:r>
      <w:r w:rsidR="00745B6B">
        <w:rPr>
          <w:rFonts w:hint="eastAsia"/>
        </w:rPr>
        <w:t>そ</w:t>
      </w:r>
      <w:r w:rsidR="00C62A85" w:rsidRPr="000D16E5">
        <w:rPr>
          <w:rFonts w:hint="eastAsia"/>
        </w:rPr>
        <w:t>の家族の離職の防止に</w:t>
      </w:r>
      <w:r w:rsidR="00C62A85" w:rsidRPr="00B23A86">
        <w:rPr>
          <w:rFonts w:hint="eastAsia"/>
        </w:rPr>
        <w:t>資し</w:t>
      </w:r>
      <w:r w:rsidR="00C62A85" w:rsidRPr="000D16E5">
        <w:rPr>
          <w:rFonts w:hint="eastAsia"/>
        </w:rPr>
        <w:t>、もって安心して子どもを</w:t>
      </w:r>
      <w:r w:rsidR="007B24A4" w:rsidRPr="000D16E5">
        <w:rPr>
          <w:rFonts w:hint="eastAsia"/>
        </w:rPr>
        <w:t>生み</w:t>
      </w:r>
      <w:r w:rsidR="00C62A85" w:rsidRPr="000D16E5">
        <w:rPr>
          <w:rFonts w:hint="eastAsia"/>
        </w:rPr>
        <w:t>、育てることができる社会の実現に</w:t>
      </w:r>
      <w:r w:rsidR="00CA6E45">
        <w:rPr>
          <w:rFonts w:hint="eastAsia"/>
        </w:rPr>
        <w:t>寄与する</w:t>
      </w:r>
      <w:r w:rsidR="00C62A85" w:rsidRPr="000D16E5">
        <w:rPr>
          <w:rFonts w:hint="eastAsia"/>
        </w:rPr>
        <w:t>ことを目的とする</w:t>
      </w:r>
      <w:r>
        <w:rPr>
          <w:rFonts w:hint="eastAsia"/>
        </w:rPr>
        <w:t>こと</w:t>
      </w:r>
      <w:r w:rsidR="00C62A85" w:rsidRPr="000D16E5">
        <w:rPr>
          <w:rFonts w:hint="eastAsia"/>
        </w:rPr>
        <w:t>。</w:t>
      </w:r>
    </w:p>
    <w:p w14:paraId="3EE07252" w14:textId="60B570A4" w:rsidR="00C62A85" w:rsidRPr="00F4269E" w:rsidRDefault="00BF2D04" w:rsidP="00DC6FB3">
      <w:pPr>
        <w:ind w:left="280" w:hangingChars="100" w:hanging="280"/>
      </w:pPr>
      <w:r>
        <w:rPr>
          <w:rFonts w:hint="eastAsia"/>
        </w:rPr>
        <w:t xml:space="preserve">　二　</w:t>
      </w:r>
      <w:r w:rsidR="00C62A85" w:rsidRPr="000D16E5">
        <w:rPr>
          <w:rFonts w:hint="eastAsia"/>
        </w:rPr>
        <w:t>定義</w:t>
      </w:r>
      <w:r w:rsidR="00E04FE5">
        <w:rPr>
          <w:rFonts w:hint="eastAsia"/>
        </w:rPr>
        <w:t xml:space="preserve">　　　　　　　　　　　　　　　　　　　　　　　　　　　　　　　　　　　　（第二条関係）</w:t>
      </w:r>
    </w:p>
    <w:p w14:paraId="019B83A7" w14:textId="68897669" w:rsidR="006577C5" w:rsidRDefault="00BF2D04" w:rsidP="006577C5">
      <w:pPr>
        <w:ind w:left="840" w:hangingChars="300" w:hanging="840"/>
      </w:pPr>
      <w:r w:rsidRPr="00862E39">
        <w:rPr>
          <w:rFonts w:hint="eastAsia"/>
          <w:position w:val="6"/>
        </w:rPr>
        <w:t xml:space="preserve">　　１</w:t>
      </w:r>
      <w:r w:rsidR="00966611" w:rsidRPr="00862E39">
        <w:rPr>
          <w:rFonts w:hint="eastAsia"/>
          <w:position w:val="6"/>
        </w:rPr>
        <w:t xml:space="preserve">　</w:t>
      </w:r>
      <w:r w:rsidR="001B556E" w:rsidRPr="00862E39">
        <w:rPr>
          <w:rFonts w:hint="eastAsia"/>
          <w:position w:val="6"/>
        </w:rPr>
        <w:t>この法律において「医療的ケア」とは、人工呼吸器による呼吸管理、</w:t>
      </w:r>
      <w:r w:rsidR="001B556E" w:rsidRPr="00862E39">
        <w:rPr>
          <w:position w:val="3"/>
        </w:rPr>
        <w:ruby>
          <w:rubyPr>
            <w:rubyAlign w:val="distributeSpace"/>
            <w:hps w:val="14"/>
            <w:hpsRaise w:val="26"/>
            <w:hpsBaseText w:val="28"/>
            <w:lid w:val="ja-JP"/>
          </w:rubyPr>
          <w:rt>
            <w:r w:rsidR="001B556E" w:rsidRPr="00862E39">
              <w:rPr>
                <w:rFonts w:ascii="ＭＳ 明朝" w:eastAsia="ＭＳ 明朝" w:hAnsi="ＭＳ 明朝" w:hint="eastAsia"/>
                <w:position w:val="3"/>
                <w:sz w:val="14"/>
              </w:rPr>
              <w:t>かくたん</w:t>
            </w:r>
          </w:rt>
          <w:rubyBase>
            <w:r w:rsidR="001B556E" w:rsidRPr="00862E39">
              <w:rPr>
                <w:rFonts w:hint="eastAsia"/>
                <w:position w:val="3"/>
              </w:rPr>
              <w:t>喀痰</w:t>
            </w:r>
          </w:rubyBase>
        </w:ruby>
      </w:r>
      <w:r w:rsidR="001B556E" w:rsidRPr="00862E39">
        <w:rPr>
          <w:rFonts w:hint="eastAsia"/>
          <w:position w:val="6"/>
        </w:rPr>
        <w:t>吸引その他の医療行為を</w:t>
      </w:r>
      <w:r w:rsidR="001B556E" w:rsidRPr="00862E39">
        <w:rPr>
          <w:rFonts w:hint="eastAsia"/>
        </w:rPr>
        <w:t>いう</w:t>
      </w:r>
      <w:r w:rsidR="00862E39" w:rsidRPr="00862E39">
        <w:rPr>
          <w:rFonts w:hint="eastAsia"/>
        </w:rPr>
        <w:t>こと</w:t>
      </w:r>
      <w:r w:rsidR="001B556E" w:rsidRPr="00862E39">
        <w:rPr>
          <w:rFonts w:hint="eastAsia"/>
        </w:rPr>
        <w:t>。</w:t>
      </w:r>
    </w:p>
    <w:p w14:paraId="223B3862" w14:textId="3F6C1FA1" w:rsidR="00EF45C3" w:rsidRPr="008A16CA" w:rsidRDefault="006577C5" w:rsidP="006577C5">
      <w:pPr>
        <w:ind w:left="840" w:hangingChars="300" w:hanging="840"/>
      </w:pPr>
      <w:r>
        <w:rPr>
          <w:rFonts w:hint="eastAsia"/>
        </w:rPr>
        <w:lastRenderedPageBreak/>
        <w:t xml:space="preserve">　　</w:t>
      </w:r>
      <w:r w:rsidR="00EF45C3" w:rsidRPr="00476B6C">
        <w:rPr>
          <w:rFonts w:hint="eastAsia"/>
        </w:rPr>
        <w:t>２</w:t>
      </w:r>
      <w:r w:rsidR="00EF45C3" w:rsidRPr="008A16CA">
        <w:rPr>
          <w:rFonts w:hint="eastAsia"/>
        </w:rPr>
        <w:t xml:space="preserve">　</w:t>
      </w:r>
      <w:r w:rsidR="001B556E" w:rsidRPr="008A16CA">
        <w:rPr>
          <w:rFonts w:hint="eastAsia"/>
        </w:rPr>
        <w:t>この法律において「医療的ケア児」とは、日常生活及び社会生活を営むために</w:t>
      </w:r>
      <w:r w:rsidR="001B556E" w:rsidRPr="00476B6C">
        <w:rPr>
          <w:rFonts w:hint="eastAsia"/>
        </w:rPr>
        <w:t>恒常的に医療的ケアを</w:t>
      </w:r>
      <w:r w:rsidR="001B556E" w:rsidRPr="008A16CA">
        <w:rPr>
          <w:rFonts w:hint="eastAsia"/>
        </w:rPr>
        <w:t>受けることが不可欠である児童（十八歳未満の者及び十八歳以上の者であって高等学校等（学校教育法に規定する高等学校、中等教育学校の後期課程及び特別支援学校の高等部をいう。</w:t>
      </w:r>
      <w:r w:rsidR="000820B2">
        <w:rPr>
          <w:rFonts w:hint="eastAsia"/>
        </w:rPr>
        <w:t>以下</w:t>
      </w:r>
      <w:r w:rsidR="001B556E" w:rsidRPr="008A16CA">
        <w:rPr>
          <w:rFonts w:hint="eastAsia"/>
        </w:rPr>
        <w:t>同じ。）に在籍するものをいう。</w:t>
      </w:r>
      <w:r w:rsidR="00EA72F8">
        <w:rPr>
          <w:rFonts w:hint="eastAsia"/>
        </w:rPr>
        <w:t>三２において</w:t>
      </w:r>
      <w:r w:rsidR="001B556E" w:rsidRPr="008A16CA">
        <w:rPr>
          <w:rFonts w:hint="eastAsia"/>
        </w:rPr>
        <w:t>同じ。）をいう</w:t>
      </w:r>
      <w:r>
        <w:rPr>
          <w:rFonts w:hint="eastAsia"/>
        </w:rPr>
        <w:t>こと</w:t>
      </w:r>
      <w:r w:rsidR="001B556E" w:rsidRPr="008A16CA">
        <w:rPr>
          <w:rFonts w:hint="eastAsia"/>
        </w:rPr>
        <w:t>。</w:t>
      </w:r>
    </w:p>
    <w:p w14:paraId="4C32E9CF" w14:textId="07AFFD1D" w:rsidR="00EF1D7A" w:rsidRPr="000D16E5" w:rsidRDefault="006577C5" w:rsidP="00DC6FB3">
      <w:pPr>
        <w:ind w:left="280" w:hangingChars="100" w:hanging="280"/>
      </w:pPr>
      <w:r>
        <w:rPr>
          <w:rFonts w:hint="eastAsia"/>
        </w:rPr>
        <w:t xml:space="preserve">　三　基本理念</w:t>
      </w:r>
      <w:r w:rsidR="00AF388D">
        <w:rPr>
          <w:rFonts w:hint="eastAsia"/>
        </w:rPr>
        <w:t xml:space="preserve">　　　　　　　　　　　　　　　　　　　　　　　　　　　　　　　　　　（第三条関係）</w:t>
      </w:r>
    </w:p>
    <w:p w14:paraId="58409532" w14:textId="71CE63A2" w:rsidR="00122646" w:rsidRPr="000D16E5" w:rsidRDefault="006577C5" w:rsidP="00243D95">
      <w:pPr>
        <w:ind w:left="840" w:hangingChars="300" w:hanging="840"/>
      </w:pPr>
      <w:r>
        <w:rPr>
          <w:rFonts w:hint="eastAsia"/>
        </w:rPr>
        <w:t xml:space="preserve">　　１</w:t>
      </w:r>
      <w:r w:rsidR="00122646" w:rsidRPr="000D16E5">
        <w:rPr>
          <w:rFonts w:hint="eastAsia"/>
        </w:rPr>
        <w:t xml:space="preserve">　医療的ケア児及びその家族に対する支援は、医療的ケア児の日常生活及び社会生活を社会全体で支え</w:t>
      </w:r>
      <w:r w:rsidR="009B248B" w:rsidRPr="000D16E5">
        <w:rPr>
          <w:rFonts w:hint="eastAsia"/>
        </w:rPr>
        <w:t>る</w:t>
      </w:r>
      <w:r w:rsidR="00122646" w:rsidRPr="000D16E5">
        <w:rPr>
          <w:rFonts w:hint="eastAsia"/>
        </w:rPr>
        <w:t>ことを旨として行われなければならない</w:t>
      </w:r>
      <w:r w:rsidR="00243D95">
        <w:rPr>
          <w:rFonts w:hint="eastAsia"/>
        </w:rPr>
        <w:t>こと</w:t>
      </w:r>
      <w:r w:rsidR="00122646" w:rsidRPr="000D16E5">
        <w:rPr>
          <w:rFonts w:hint="eastAsia"/>
        </w:rPr>
        <w:t>。</w:t>
      </w:r>
    </w:p>
    <w:p w14:paraId="40A887B0" w14:textId="4658F719" w:rsidR="009E2388" w:rsidRDefault="00243D95" w:rsidP="00243D95">
      <w:pPr>
        <w:ind w:left="840" w:hangingChars="300" w:hanging="840"/>
      </w:pPr>
      <w:r>
        <w:rPr>
          <w:rFonts w:hint="eastAsia"/>
        </w:rPr>
        <w:t xml:space="preserve">　　</w:t>
      </w:r>
      <w:r w:rsidR="009E2388" w:rsidRPr="000D16E5">
        <w:rPr>
          <w:rFonts w:hint="eastAsia"/>
        </w:rPr>
        <w:t>２　医療的ケア児及びその家族に対する支援は、医療的ケア児が医療的ケア児でない児童と共に教育を受けられるよう</w:t>
      </w:r>
      <w:r w:rsidR="00FF42FD">
        <w:rPr>
          <w:rFonts w:hint="eastAsia"/>
        </w:rPr>
        <w:t>最大限</w:t>
      </w:r>
      <w:r w:rsidR="00F85A48">
        <w:rPr>
          <w:rFonts w:hint="eastAsia"/>
        </w:rPr>
        <w:t>に</w:t>
      </w:r>
      <w:r w:rsidR="009E2388" w:rsidRPr="000D16E5">
        <w:rPr>
          <w:rFonts w:hint="eastAsia"/>
        </w:rPr>
        <w:t>配慮しつつ適切</w:t>
      </w:r>
      <w:r w:rsidR="0067498C" w:rsidRPr="000D16E5">
        <w:rPr>
          <w:rFonts w:hint="eastAsia"/>
        </w:rPr>
        <w:t>に</w:t>
      </w:r>
      <w:r w:rsidR="009E2388" w:rsidRPr="000D16E5">
        <w:rPr>
          <w:rFonts w:hint="eastAsia"/>
        </w:rPr>
        <w:t>教育</w:t>
      </w:r>
      <w:r w:rsidR="009B248B" w:rsidRPr="000D16E5">
        <w:rPr>
          <w:rFonts w:hint="eastAsia"/>
        </w:rPr>
        <w:t>に係る</w:t>
      </w:r>
      <w:r w:rsidR="009E2388" w:rsidRPr="000D16E5">
        <w:rPr>
          <w:rFonts w:hint="eastAsia"/>
        </w:rPr>
        <w:t>支援</w:t>
      </w:r>
      <w:r w:rsidR="009521F2" w:rsidRPr="000D16E5">
        <w:rPr>
          <w:rFonts w:hint="eastAsia"/>
        </w:rPr>
        <w:t>が行われる</w:t>
      </w:r>
      <w:r w:rsidR="009E2388" w:rsidRPr="000D16E5">
        <w:rPr>
          <w:rFonts w:hint="eastAsia"/>
        </w:rPr>
        <w:t>等、個々の医療的ケア児の年齢、必要とする医療的ケアの種類及び生活の実態に応じ</w:t>
      </w:r>
      <w:r w:rsidR="009521F2" w:rsidRPr="000D16E5">
        <w:rPr>
          <w:rFonts w:hint="eastAsia"/>
        </w:rPr>
        <w:t>て</w:t>
      </w:r>
      <w:r w:rsidR="009E2388" w:rsidRPr="000D16E5">
        <w:rPr>
          <w:rFonts w:hint="eastAsia"/>
        </w:rPr>
        <w:t>、かつ、医療、保健、福祉、教育、労働等に関する</w:t>
      </w:r>
      <w:r w:rsidR="0067498C" w:rsidRPr="000D16E5">
        <w:rPr>
          <w:rFonts w:hint="eastAsia"/>
        </w:rPr>
        <w:t>業務を行う</w:t>
      </w:r>
      <w:r w:rsidR="009E2388" w:rsidRPr="000D16E5">
        <w:rPr>
          <w:rFonts w:hint="eastAsia"/>
        </w:rPr>
        <w:t>関係機関及び民間団体相互の緊密な連携の下に</w:t>
      </w:r>
      <w:r w:rsidR="003918A3">
        <w:rPr>
          <w:rFonts w:hint="eastAsia"/>
        </w:rPr>
        <w:t>、</w:t>
      </w:r>
      <w:r w:rsidR="003918A3" w:rsidRPr="000D16E5">
        <w:rPr>
          <w:rFonts w:hint="eastAsia"/>
        </w:rPr>
        <w:t>切れ目なく</w:t>
      </w:r>
      <w:r w:rsidR="009E2388" w:rsidRPr="000D16E5">
        <w:rPr>
          <w:rFonts w:hint="eastAsia"/>
        </w:rPr>
        <w:t>行われなければならない</w:t>
      </w:r>
      <w:r>
        <w:rPr>
          <w:rFonts w:hint="eastAsia"/>
        </w:rPr>
        <w:t>こと</w:t>
      </w:r>
      <w:r w:rsidR="009E2388" w:rsidRPr="000D16E5">
        <w:rPr>
          <w:rFonts w:hint="eastAsia"/>
        </w:rPr>
        <w:t>。</w:t>
      </w:r>
    </w:p>
    <w:p w14:paraId="1C6A53B1" w14:textId="4D1E73C2" w:rsidR="00D33640" w:rsidRPr="000D16E5" w:rsidRDefault="00243D95" w:rsidP="00243D95">
      <w:pPr>
        <w:ind w:left="840" w:hangingChars="300" w:hanging="840"/>
      </w:pPr>
      <w:r>
        <w:rPr>
          <w:rFonts w:hint="eastAsia"/>
        </w:rPr>
        <w:t xml:space="preserve">　　</w:t>
      </w:r>
      <w:r w:rsidR="00D33640" w:rsidRPr="000D16E5">
        <w:rPr>
          <w:rFonts w:hint="eastAsia"/>
        </w:rPr>
        <w:t>３　医療的ケア児</w:t>
      </w:r>
      <w:r w:rsidR="00C02B13">
        <w:rPr>
          <w:rFonts w:hint="eastAsia"/>
        </w:rPr>
        <w:t>及びその家族</w:t>
      </w:r>
      <w:r w:rsidR="00D33640" w:rsidRPr="000D16E5">
        <w:rPr>
          <w:rFonts w:hint="eastAsia"/>
        </w:rPr>
        <w:t>に対する支援は、医療的ケア児が十八歳に達し、又は高等学校</w:t>
      </w:r>
      <w:r w:rsidR="00635EE0" w:rsidRPr="000D16E5">
        <w:rPr>
          <w:rFonts w:hint="eastAsia"/>
        </w:rPr>
        <w:t>等</w:t>
      </w:r>
      <w:r w:rsidR="00D33640" w:rsidRPr="000D16E5">
        <w:rPr>
          <w:rFonts w:hint="eastAsia"/>
        </w:rPr>
        <w:t>を卒業</w:t>
      </w:r>
      <w:r w:rsidR="00D33640" w:rsidRPr="000D16E5">
        <w:rPr>
          <w:rFonts w:hint="eastAsia"/>
        </w:rPr>
        <w:lastRenderedPageBreak/>
        <w:t>した後も適切な保健医療サービス及び福祉サービスを受けながら日常生活及び社会生活を営むことができるようにすること</w:t>
      </w:r>
      <w:r w:rsidR="00EB7BFD" w:rsidRPr="000D16E5">
        <w:rPr>
          <w:rFonts w:hint="eastAsia"/>
        </w:rPr>
        <w:t>にも配慮して</w:t>
      </w:r>
      <w:r w:rsidR="00D33640" w:rsidRPr="000D16E5">
        <w:rPr>
          <w:rFonts w:hint="eastAsia"/>
        </w:rPr>
        <w:t>行われなければならない</w:t>
      </w:r>
      <w:r>
        <w:rPr>
          <w:rFonts w:hint="eastAsia"/>
        </w:rPr>
        <w:t>こと</w:t>
      </w:r>
      <w:r w:rsidR="00D33640" w:rsidRPr="000D16E5">
        <w:rPr>
          <w:rFonts w:hint="eastAsia"/>
        </w:rPr>
        <w:t>。</w:t>
      </w:r>
    </w:p>
    <w:p w14:paraId="36195E3B" w14:textId="0038639C" w:rsidR="009E2388" w:rsidRPr="00476B6C" w:rsidRDefault="00243D95" w:rsidP="00243D95">
      <w:pPr>
        <w:ind w:left="840" w:hangingChars="300" w:hanging="840"/>
        <w:rPr>
          <w:shd w:val="pct15" w:color="auto" w:fill="FFFFFF"/>
        </w:rPr>
      </w:pPr>
      <w:r>
        <w:rPr>
          <w:rFonts w:hint="eastAsia"/>
        </w:rPr>
        <w:t xml:space="preserve">　　</w:t>
      </w:r>
      <w:r w:rsidR="00D33640" w:rsidRPr="0084764C">
        <w:rPr>
          <w:rFonts w:hint="eastAsia"/>
        </w:rPr>
        <w:t>４</w:t>
      </w:r>
      <w:r w:rsidR="009E2388" w:rsidRPr="0084764C">
        <w:rPr>
          <w:rFonts w:hint="eastAsia"/>
        </w:rPr>
        <w:t xml:space="preserve">　医療的ケア児</w:t>
      </w:r>
      <w:r w:rsidR="00B603A4" w:rsidRPr="0084764C">
        <w:rPr>
          <w:rFonts w:hint="eastAsia"/>
        </w:rPr>
        <w:t>及びその家族</w:t>
      </w:r>
      <w:r w:rsidR="009E2388" w:rsidRPr="0084764C">
        <w:rPr>
          <w:rFonts w:hint="eastAsia"/>
        </w:rPr>
        <w:t>に対する支援に係る施策</w:t>
      </w:r>
      <w:r w:rsidR="00B53B2E">
        <w:rPr>
          <w:rFonts w:hint="eastAsia"/>
        </w:rPr>
        <w:t>を</w:t>
      </w:r>
      <w:r w:rsidR="00AF564E" w:rsidRPr="00476B6C">
        <w:rPr>
          <w:rFonts w:hint="eastAsia"/>
        </w:rPr>
        <w:t>講</w:t>
      </w:r>
      <w:r w:rsidR="00B53B2E">
        <w:rPr>
          <w:rFonts w:hint="eastAsia"/>
        </w:rPr>
        <w:t>ず</w:t>
      </w:r>
      <w:r w:rsidR="00AF564E" w:rsidRPr="00476B6C">
        <w:rPr>
          <w:rFonts w:hint="eastAsia"/>
        </w:rPr>
        <w:t>るに当たって</w:t>
      </w:r>
      <w:r w:rsidR="009E2388" w:rsidRPr="00476B6C">
        <w:rPr>
          <w:rFonts w:hint="eastAsia"/>
        </w:rPr>
        <w:t>は、</w:t>
      </w:r>
      <w:r w:rsidR="009E2388" w:rsidRPr="0084764C">
        <w:rPr>
          <w:rFonts w:hint="eastAsia"/>
        </w:rPr>
        <w:t>医療的ケア児及びその保護者</w:t>
      </w:r>
      <w:r w:rsidR="004A0D65" w:rsidRPr="0084764C">
        <w:rPr>
          <w:rFonts w:hint="eastAsia"/>
        </w:rPr>
        <w:t>（親権を行う者、未成年後見人その他の者で、医療的ケア児を現に監護するものをいう。</w:t>
      </w:r>
      <w:r w:rsidR="007506E2">
        <w:rPr>
          <w:rFonts w:hint="eastAsia"/>
        </w:rPr>
        <w:t>第二の二２において</w:t>
      </w:r>
      <w:r w:rsidR="004A0D65" w:rsidRPr="0084764C">
        <w:rPr>
          <w:rFonts w:hint="eastAsia"/>
        </w:rPr>
        <w:t>同じ。）</w:t>
      </w:r>
      <w:r w:rsidR="009E2388" w:rsidRPr="0084764C">
        <w:rPr>
          <w:rFonts w:hint="eastAsia"/>
        </w:rPr>
        <w:t>の意思</w:t>
      </w:r>
      <w:r w:rsidR="00F17714" w:rsidRPr="00476B6C">
        <w:rPr>
          <w:rFonts w:hint="eastAsia"/>
        </w:rPr>
        <w:t>を</w:t>
      </w:r>
      <w:r w:rsidR="00FF42FD">
        <w:rPr>
          <w:rFonts w:hint="eastAsia"/>
        </w:rPr>
        <w:t>最大限</w:t>
      </w:r>
      <w:r w:rsidR="00167D89">
        <w:rPr>
          <w:rFonts w:hint="eastAsia"/>
        </w:rPr>
        <w:t>に</w:t>
      </w:r>
      <w:r w:rsidR="009E2388" w:rsidRPr="00476B6C">
        <w:rPr>
          <w:rFonts w:hint="eastAsia"/>
        </w:rPr>
        <w:t>尊重</w:t>
      </w:r>
      <w:r w:rsidR="00F17714" w:rsidRPr="00476B6C">
        <w:rPr>
          <w:rFonts w:hint="eastAsia"/>
        </w:rPr>
        <w:t>しなけれ</w:t>
      </w:r>
      <w:r w:rsidR="00F17714" w:rsidRPr="0084764C">
        <w:rPr>
          <w:rFonts w:hint="eastAsia"/>
        </w:rPr>
        <w:t>ば</w:t>
      </w:r>
      <w:r w:rsidR="009E2388" w:rsidRPr="0084764C">
        <w:rPr>
          <w:rFonts w:hint="eastAsia"/>
        </w:rPr>
        <w:t>ならない</w:t>
      </w:r>
      <w:r>
        <w:rPr>
          <w:rFonts w:hint="eastAsia"/>
        </w:rPr>
        <w:t>こと</w:t>
      </w:r>
      <w:r w:rsidR="009E2388" w:rsidRPr="0084764C">
        <w:rPr>
          <w:rFonts w:hint="eastAsia"/>
        </w:rPr>
        <w:t>。</w:t>
      </w:r>
    </w:p>
    <w:p w14:paraId="0640C85E" w14:textId="2FB21CC3" w:rsidR="00122646" w:rsidRPr="00476B6C" w:rsidRDefault="00243D95" w:rsidP="00243D95">
      <w:pPr>
        <w:ind w:left="840" w:hangingChars="300" w:hanging="840"/>
        <w:rPr>
          <w:shd w:val="pct15" w:color="auto" w:fill="FFFFFF"/>
        </w:rPr>
      </w:pPr>
      <w:r>
        <w:rPr>
          <w:rFonts w:hint="eastAsia"/>
        </w:rPr>
        <w:t xml:space="preserve">　　</w:t>
      </w:r>
      <w:r w:rsidR="00D33640" w:rsidRPr="0084764C">
        <w:rPr>
          <w:rFonts w:hint="eastAsia"/>
        </w:rPr>
        <w:t>５</w:t>
      </w:r>
      <w:r w:rsidR="00122646" w:rsidRPr="0084764C">
        <w:rPr>
          <w:rFonts w:hint="eastAsia"/>
        </w:rPr>
        <w:t xml:space="preserve">　医療的ケア児及びその家族に対する支援に係る施策</w:t>
      </w:r>
      <w:r w:rsidR="00CA6E45">
        <w:rPr>
          <w:rFonts w:hint="eastAsia"/>
        </w:rPr>
        <w:t>を</w:t>
      </w:r>
      <w:r w:rsidR="00B1142A">
        <w:rPr>
          <w:rFonts w:hint="eastAsia"/>
        </w:rPr>
        <w:t>講</w:t>
      </w:r>
      <w:r w:rsidR="00CA6E45">
        <w:rPr>
          <w:rFonts w:hint="eastAsia"/>
        </w:rPr>
        <w:t>ず</w:t>
      </w:r>
      <w:r w:rsidR="0084764C">
        <w:rPr>
          <w:rFonts w:hint="eastAsia"/>
        </w:rPr>
        <w:t>るに当たって</w:t>
      </w:r>
      <w:r w:rsidR="00122646" w:rsidRPr="0084764C">
        <w:rPr>
          <w:rFonts w:hint="eastAsia"/>
        </w:rPr>
        <w:t>は、医療的ケア児及びその家族がその居住する地域にかかわらず等しく適切な支援を受けられるようにすることを旨としなければならない</w:t>
      </w:r>
      <w:r>
        <w:rPr>
          <w:rFonts w:hint="eastAsia"/>
        </w:rPr>
        <w:t>こと</w:t>
      </w:r>
      <w:r w:rsidR="00122646" w:rsidRPr="0084764C">
        <w:rPr>
          <w:rFonts w:hint="eastAsia"/>
        </w:rPr>
        <w:t>。</w:t>
      </w:r>
    </w:p>
    <w:p w14:paraId="7E5363D5" w14:textId="1832C92D" w:rsidR="00EF1D7A" w:rsidRPr="000D16E5" w:rsidRDefault="00EF1D7A" w:rsidP="00DC6FB3">
      <w:pPr>
        <w:ind w:left="280" w:hangingChars="100" w:hanging="280"/>
      </w:pPr>
      <w:r w:rsidRPr="000D16E5">
        <w:rPr>
          <w:rFonts w:hint="eastAsia"/>
        </w:rPr>
        <w:t xml:space="preserve">　</w:t>
      </w:r>
      <w:r w:rsidR="00243D95">
        <w:rPr>
          <w:rFonts w:hint="eastAsia"/>
        </w:rPr>
        <w:t>四　国の責務</w:t>
      </w:r>
      <w:r w:rsidR="006334DD">
        <w:rPr>
          <w:rFonts w:hint="eastAsia"/>
        </w:rPr>
        <w:t xml:space="preserve">　　　　　　　　　　　　　　　　　　　　　　　　　　　　　　　　　　（第四条関係）</w:t>
      </w:r>
    </w:p>
    <w:p w14:paraId="6029F097" w14:textId="285C22E5" w:rsidR="00EF1D7A" w:rsidRPr="000D16E5" w:rsidRDefault="00243D95" w:rsidP="00243D95">
      <w:pPr>
        <w:ind w:left="560" w:hangingChars="200" w:hanging="560"/>
      </w:pPr>
      <w:r>
        <w:rPr>
          <w:rFonts w:hint="eastAsia"/>
        </w:rPr>
        <w:t xml:space="preserve">　　</w:t>
      </w:r>
      <w:r w:rsidR="00EF1D7A" w:rsidRPr="000D16E5">
        <w:rPr>
          <w:rFonts w:hint="eastAsia"/>
        </w:rPr>
        <w:t xml:space="preserve">　国は、</w:t>
      </w:r>
      <w:r>
        <w:rPr>
          <w:rFonts w:hint="eastAsia"/>
        </w:rPr>
        <w:t>三</w:t>
      </w:r>
      <w:r w:rsidR="00EF1D7A" w:rsidRPr="000D16E5">
        <w:rPr>
          <w:rFonts w:hint="eastAsia"/>
        </w:rPr>
        <w:t>の基本理念（以下</w:t>
      </w:r>
      <w:r w:rsidR="004F4FA3" w:rsidRPr="000D16E5">
        <w:rPr>
          <w:rFonts w:hint="eastAsia"/>
        </w:rPr>
        <w:t>単に</w:t>
      </w:r>
      <w:r w:rsidR="00EF1D7A" w:rsidRPr="000D16E5">
        <w:rPr>
          <w:rFonts w:hint="eastAsia"/>
        </w:rPr>
        <w:t>「基本理念」という。）にのっとり、医療的ケア児及びその家族に対する支援</w:t>
      </w:r>
      <w:r w:rsidR="00EF2907" w:rsidRPr="000D16E5">
        <w:rPr>
          <w:rFonts w:hint="eastAsia"/>
        </w:rPr>
        <w:t>に係る</w:t>
      </w:r>
      <w:r w:rsidR="00E8155A" w:rsidRPr="000D16E5">
        <w:rPr>
          <w:rFonts w:hint="eastAsia"/>
        </w:rPr>
        <w:t>施策を総合的に実施する</w:t>
      </w:r>
      <w:r w:rsidR="00EF1D7A" w:rsidRPr="000D16E5">
        <w:rPr>
          <w:rFonts w:hint="eastAsia"/>
        </w:rPr>
        <w:t>責務を有する</w:t>
      </w:r>
      <w:r>
        <w:rPr>
          <w:rFonts w:hint="eastAsia"/>
        </w:rPr>
        <w:t>こと</w:t>
      </w:r>
      <w:r w:rsidR="00EF1D7A" w:rsidRPr="000D16E5">
        <w:rPr>
          <w:rFonts w:hint="eastAsia"/>
        </w:rPr>
        <w:t>。</w:t>
      </w:r>
    </w:p>
    <w:p w14:paraId="43FFC7C4" w14:textId="1924BB86" w:rsidR="00EF1D7A" w:rsidRPr="000D16E5" w:rsidRDefault="00243D95" w:rsidP="00DC6FB3">
      <w:pPr>
        <w:ind w:left="280" w:hangingChars="100" w:hanging="280"/>
      </w:pPr>
      <w:r>
        <w:rPr>
          <w:rFonts w:hint="eastAsia"/>
        </w:rPr>
        <w:t xml:space="preserve">　五　地方公共団体の責務</w:t>
      </w:r>
      <w:r w:rsidR="006334DD">
        <w:rPr>
          <w:rFonts w:hint="eastAsia"/>
        </w:rPr>
        <w:t xml:space="preserve">　　　　　　　　　　　　　　　　　　　　　　　　　　　　　（第五条関係）</w:t>
      </w:r>
    </w:p>
    <w:p w14:paraId="469F8E28" w14:textId="076A54F8" w:rsidR="00EF1D7A" w:rsidRPr="000D16E5" w:rsidRDefault="00D01B0B" w:rsidP="00304FCA">
      <w:pPr>
        <w:ind w:left="560" w:hangingChars="200" w:hanging="560"/>
      </w:pPr>
      <w:r>
        <w:rPr>
          <w:rFonts w:hint="eastAsia"/>
        </w:rPr>
        <w:t xml:space="preserve">　　</w:t>
      </w:r>
      <w:r w:rsidR="00EF1D7A" w:rsidRPr="000D16E5">
        <w:rPr>
          <w:rFonts w:hint="eastAsia"/>
        </w:rPr>
        <w:t xml:space="preserve">　地方公共団体は、基本理念にのっとり、国との連携を図りつつ、</w:t>
      </w:r>
      <w:r w:rsidR="00844F2D" w:rsidRPr="000D16E5">
        <w:rPr>
          <w:rFonts w:hint="eastAsia"/>
        </w:rPr>
        <w:t>自主的かつ</w:t>
      </w:r>
      <w:r w:rsidR="00EF1D7A" w:rsidRPr="000D16E5">
        <w:rPr>
          <w:rFonts w:hint="eastAsia"/>
        </w:rPr>
        <w:t>主体的に</w:t>
      </w:r>
      <w:r w:rsidR="00844F2D" w:rsidRPr="000D16E5">
        <w:rPr>
          <w:rFonts w:hint="eastAsia"/>
        </w:rPr>
        <w:t>、</w:t>
      </w:r>
      <w:r w:rsidR="00EF2907" w:rsidRPr="000D16E5">
        <w:rPr>
          <w:rFonts w:hint="eastAsia"/>
        </w:rPr>
        <w:t>医療的ケア児</w:t>
      </w:r>
      <w:r w:rsidR="00EF2907" w:rsidRPr="000D16E5">
        <w:rPr>
          <w:rFonts w:hint="eastAsia"/>
        </w:rPr>
        <w:lastRenderedPageBreak/>
        <w:t>及びその家族に対する支援に係る施策</w:t>
      </w:r>
      <w:r w:rsidR="0078636B" w:rsidRPr="000D16E5">
        <w:rPr>
          <w:rFonts w:hint="eastAsia"/>
        </w:rPr>
        <w:t>を</w:t>
      </w:r>
      <w:r w:rsidR="00EF1D7A" w:rsidRPr="000D16E5">
        <w:rPr>
          <w:rFonts w:hint="eastAsia"/>
        </w:rPr>
        <w:t>実施する責務を有する</w:t>
      </w:r>
      <w:r>
        <w:rPr>
          <w:rFonts w:hint="eastAsia"/>
        </w:rPr>
        <w:t>こと</w:t>
      </w:r>
      <w:r w:rsidR="006334DD">
        <w:rPr>
          <w:rFonts w:hint="eastAsia"/>
        </w:rPr>
        <w:t>。</w:t>
      </w:r>
    </w:p>
    <w:p w14:paraId="721D7A35" w14:textId="45624CD8" w:rsidR="00EF1D7A" w:rsidRPr="000D16E5" w:rsidRDefault="00304FCA" w:rsidP="00DC6FB3">
      <w:pPr>
        <w:ind w:left="280" w:hangingChars="100" w:hanging="280"/>
      </w:pPr>
      <w:r>
        <w:rPr>
          <w:rFonts w:hint="eastAsia"/>
        </w:rPr>
        <w:t xml:space="preserve">　六　保育所の設置者等の責務</w:t>
      </w:r>
      <w:r w:rsidR="006334DD">
        <w:rPr>
          <w:rFonts w:hint="eastAsia"/>
        </w:rPr>
        <w:t xml:space="preserve">　　　　　　　　　　　　　　　　　　　　　　　　　　　（第六条関係）</w:t>
      </w:r>
    </w:p>
    <w:p w14:paraId="6FE62FBF" w14:textId="032DC62A" w:rsidR="00EF1D7A" w:rsidRPr="000D16E5" w:rsidRDefault="00BB6247" w:rsidP="00BB6247">
      <w:pPr>
        <w:ind w:left="840" w:hangingChars="300" w:hanging="840"/>
      </w:pPr>
      <w:r>
        <w:rPr>
          <w:rFonts w:hint="eastAsia"/>
        </w:rPr>
        <w:t xml:space="preserve">　　１</w:t>
      </w:r>
      <w:r w:rsidR="00EF1D7A" w:rsidRPr="000D16E5">
        <w:rPr>
          <w:rFonts w:hint="eastAsia"/>
        </w:rPr>
        <w:t xml:space="preserve">　保育所の設置者、認定こども園</w:t>
      </w:r>
      <w:r w:rsidR="005D6698" w:rsidRPr="000D16E5">
        <w:rPr>
          <w:rFonts w:hint="eastAsia"/>
        </w:rPr>
        <w:t>（</w:t>
      </w:r>
      <w:r w:rsidR="00753161" w:rsidRPr="000D16E5">
        <w:rPr>
          <w:rFonts w:hint="eastAsia"/>
        </w:rPr>
        <w:t>保育所又は幼稚園であるものを除く。</w:t>
      </w:r>
      <w:r w:rsidR="005D6698" w:rsidRPr="000D16E5">
        <w:rPr>
          <w:rFonts w:hint="eastAsia"/>
        </w:rPr>
        <w:t>以下同じ。）</w:t>
      </w:r>
      <w:r w:rsidR="00EF1D7A" w:rsidRPr="000D16E5">
        <w:rPr>
          <w:rFonts w:hint="eastAsia"/>
        </w:rPr>
        <w:t>の設置者及び家庭的保育事業等（家庭的保育事業、小規模保育事業及び事業所内保育事業をいう。以下同じ。）を営む者は、基本理念にのっとり、その設置する保育所若しくは認定こども園に在籍し、又は</w:t>
      </w:r>
      <w:r w:rsidR="00A96CE0" w:rsidRPr="000D16E5">
        <w:rPr>
          <w:rFonts w:hint="eastAsia"/>
        </w:rPr>
        <w:t>当該</w:t>
      </w:r>
      <w:r w:rsidR="00EF1D7A" w:rsidRPr="000D16E5">
        <w:rPr>
          <w:rFonts w:hint="eastAsia"/>
        </w:rPr>
        <w:t>家庭的保育事業等を利用</w:t>
      </w:r>
      <w:r w:rsidR="009B248B" w:rsidRPr="000D16E5">
        <w:rPr>
          <w:rFonts w:hint="eastAsia"/>
        </w:rPr>
        <w:t>している</w:t>
      </w:r>
      <w:r w:rsidR="00EF1D7A" w:rsidRPr="000D16E5">
        <w:rPr>
          <w:rFonts w:hint="eastAsia"/>
        </w:rPr>
        <w:t>医療的ケア児に対し、適切</w:t>
      </w:r>
      <w:r w:rsidR="00EB739B">
        <w:rPr>
          <w:rFonts w:hint="eastAsia"/>
        </w:rPr>
        <w:t>な</w:t>
      </w:r>
      <w:r w:rsidR="00EF1D7A" w:rsidRPr="000D16E5">
        <w:rPr>
          <w:rFonts w:hint="eastAsia"/>
        </w:rPr>
        <w:t>支援を</w:t>
      </w:r>
      <w:r w:rsidR="0053585C" w:rsidRPr="000D16E5">
        <w:rPr>
          <w:rFonts w:hint="eastAsia"/>
        </w:rPr>
        <w:t>行う</w:t>
      </w:r>
      <w:r w:rsidR="00EF1D7A" w:rsidRPr="000D16E5">
        <w:rPr>
          <w:rFonts w:hint="eastAsia"/>
        </w:rPr>
        <w:t>責務を有する</w:t>
      </w:r>
      <w:r>
        <w:rPr>
          <w:rFonts w:hint="eastAsia"/>
        </w:rPr>
        <w:t>こと</w:t>
      </w:r>
      <w:r w:rsidR="00057B45" w:rsidRPr="000D16E5">
        <w:rPr>
          <w:rFonts w:hint="eastAsia"/>
        </w:rPr>
        <w:t>。</w:t>
      </w:r>
    </w:p>
    <w:p w14:paraId="6CC2B330" w14:textId="3DAB416E" w:rsidR="00463ADF" w:rsidRPr="000D16E5" w:rsidRDefault="00BB6247" w:rsidP="00BB6247">
      <w:pPr>
        <w:ind w:left="840" w:hangingChars="300" w:hanging="840"/>
      </w:pPr>
      <w:r>
        <w:rPr>
          <w:rFonts w:hint="eastAsia"/>
        </w:rPr>
        <w:t xml:space="preserve">　　</w:t>
      </w:r>
      <w:r w:rsidR="00463ADF" w:rsidRPr="000D16E5">
        <w:rPr>
          <w:rFonts w:hint="eastAsia"/>
        </w:rPr>
        <w:t>２　放課後児童健全育成事業を行う者は、基本理念にのっとり、当該放課後児童健全育成事業を利用</w:t>
      </w:r>
      <w:r w:rsidR="009B248B" w:rsidRPr="000D16E5">
        <w:rPr>
          <w:rFonts w:hint="eastAsia"/>
        </w:rPr>
        <w:t>している</w:t>
      </w:r>
      <w:r w:rsidR="00463ADF" w:rsidRPr="000D16E5">
        <w:rPr>
          <w:rFonts w:hint="eastAsia"/>
        </w:rPr>
        <w:t>医療的ケア児に対し、適切</w:t>
      </w:r>
      <w:r w:rsidR="00EB739B">
        <w:rPr>
          <w:rFonts w:hint="eastAsia"/>
        </w:rPr>
        <w:t>な</w:t>
      </w:r>
      <w:r w:rsidR="00463ADF" w:rsidRPr="000D16E5">
        <w:rPr>
          <w:rFonts w:hint="eastAsia"/>
        </w:rPr>
        <w:t>支援を</w:t>
      </w:r>
      <w:r w:rsidR="0053585C" w:rsidRPr="000D16E5">
        <w:rPr>
          <w:rFonts w:hint="eastAsia"/>
        </w:rPr>
        <w:t>行う</w:t>
      </w:r>
      <w:r w:rsidR="00463ADF" w:rsidRPr="000D16E5">
        <w:rPr>
          <w:rFonts w:hint="eastAsia"/>
        </w:rPr>
        <w:t>責務を有する</w:t>
      </w:r>
      <w:r>
        <w:rPr>
          <w:rFonts w:hint="eastAsia"/>
        </w:rPr>
        <w:t>こと</w:t>
      </w:r>
      <w:r w:rsidR="00C36414" w:rsidRPr="000D16E5">
        <w:rPr>
          <w:rFonts w:hint="eastAsia"/>
        </w:rPr>
        <w:t>。</w:t>
      </w:r>
    </w:p>
    <w:p w14:paraId="04611B92" w14:textId="269D0DFB" w:rsidR="00057B45" w:rsidRPr="000D16E5" w:rsidRDefault="00BB6247" w:rsidP="00DC6FB3">
      <w:pPr>
        <w:ind w:left="280" w:hangingChars="100" w:hanging="280"/>
      </w:pPr>
      <w:r>
        <w:rPr>
          <w:rFonts w:hint="eastAsia"/>
        </w:rPr>
        <w:t xml:space="preserve">　七　学校の設置者の責務</w:t>
      </w:r>
      <w:r w:rsidR="006334DD">
        <w:rPr>
          <w:rFonts w:hint="eastAsia"/>
        </w:rPr>
        <w:t xml:space="preserve">　　　　　　　　　　　　　　　　　　　　　　　　　　　　　（第七条関係）</w:t>
      </w:r>
    </w:p>
    <w:p w14:paraId="1C6B6F81" w14:textId="4BE78290" w:rsidR="00057B45" w:rsidRPr="000D16E5" w:rsidRDefault="00BB6247" w:rsidP="00BB6247">
      <w:pPr>
        <w:ind w:left="560" w:hangingChars="200" w:hanging="560"/>
      </w:pPr>
      <w:r>
        <w:rPr>
          <w:rFonts w:hint="eastAsia"/>
        </w:rPr>
        <w:t xml:space="preserve">　　</w:t>
      </w:r>
      <w:r w:rsidR="00463ADF" w:rsidRPr="000D16E5">
        <w:rPr>
          <w:rFonts w:hint="eastAsia"/>
        </w:rPr>
        <w:t xml:space="preserve">　学校（</w:t>
      </w:r>
      <w:r w:rsidR="00A96CE0" w:rsidRPr="000D16E5">
        <w:rPr>
          <w:rFonts w:hint="eastAsia"/>
        </w:rPr>
        <w:t>幼稚園、小学校、中学校、義務教育学校、高等学校、中等教育学校</w:t>
      </w:r>
      <w:r w:rsidR="008151C1">
        <w:rPr>
          <w:rFonts w:hint="eastAsia"/>
        </w:rPr>
        <w:t>及び</w:t>
      </w:r>
      <w:r w:rsidR="00A96CE0" w:rsidRPr="000D16E5">
        <w:rPr>
          <w:rFonts w:hint="eastAsia"/>
        </w:rPr>
        <w:t>特別支援学校</w:t>
      </w:r>
      <w:r w:rsidR="00463ADF" w:rsidRPr="000D16E5">
        <w:rPr>
          <w:rFonts w:hint="eastAsia"/>
        </w:rPr>
        <w:t>をいう。以下同じ。）の設置者は、基本理念にのっとり、その設置する学校に在籍する医療的ケア児に対し、適切</w:t>
      </w:r>
      <w:r w:rsidR="00EB739B">
        <w:rPr>
          <w:rFonts w:hint="eastAsia"/>
        </w:rPr>
        <w:t>な</w:t>
      </w:r>
      <w:r w:rsidR="00463ADF" w:rsidRPr="000D16E5">
        <w:rPr>
          <w:rFonts w:hint="eastAsia"/>
        </w:rPr>
        <w:t>支援を</w:t>
      </w:r>
      <w:r w:rsidR="0053585C" w:rsidRPr="000D16E5">
        <w:rPr>
          <w:rFonts w:hint="eastAsia"/>
        </w:rPr>
        <w:t>行う</w:t>
      </w:r>
      <w:r w:rsidR="00463ADF" w:rsidRPr="000D16E5">
        <w:rPr>
          <w:rFonts w:hint="eastAsia"/>
        </w:rPr>
        <w:t>責務を有する</w:t>
      </w:r>
      <w:r w:rsidR="008D1F90">
        <w:rPr>
          <w:rFonts w:hint="eastAsia"/>
        </w:rPr>
        <w:t>こと</w:t>
      </w:r>
      <w:r w:rsidR="00463ADF" w:rsidRPr="000D16E5">
        <w:rPr>
          <w:rFonts w:hint="eastAsia"/>
        </w:rPr>
        <w:t>。</w:t>
      </w:r>
    </w:p>
    <w:p w14:paraId="60A17BEE" w14:textId="747F3507" w:rsidR="00C36414" w:rsidRPr="000D16E5" w:rsidRDefault="008D1F90" w:rsidP="00DC6FB3">
      <w:pPr>
        <w:ind w:left="280" w:hangingChars="100" w:hanging="280"/>
      </w:pPr>
      <w:r>
        <w:rPr>
          <w:rFonts w:hint="eastAsia"/>
        </w:rPr>
        <w:t xml:space="preserve">　八　法制上の措置等</w:t>
      </w:r>
      <w:r w:rsidR="006334DD">
        <w:rPr>
          <w:rFonts w:hint="eastAsia"/>
        </w:rPr>
        <w:t xml:space="preserve">　　　　　　　　　　　　　　　　　　　　　　　　　　　　　　　（第八条関係）</w:t>
      </w:r>
    </w:p>
    <w:p w14:paraId="2E1C5206" w14:textId="2D07821F" w:rsidR="00C36414" w:rsidRPr="000D16E5" w:rsidRDefault="008D1F90" w:rsidP="001B1DAF">
      <w:pPr>
        <w:ind w:left="560" w:hangingChars="200" w:hanging="560"/>
      </w:pPr>
      <w:r>
        <w:rPr>
          <w:rFonts w:hint="eastAsia"/>
        </w:rPr>
        <w:lastRenderedPageBreak/>
        <w:t xml:space="preserve">　　</w:t>
      </w:r>
      <w:r w:rsidR="00C36414" w:rsidRPr="000D16E5">
        <w:rPr>
          <w:rFonts w:hint="eastAsia"/>
        </w:rPr>
        <w:t xml:space="preserve">　政府は、この法律の目的を達成するため、必要な法制上又は財政上の措置その他の措置を講じなければならない</w:t>
      </w:r>
      <w:r w:rsidR="001B1DAF">
        <w:rPr>
          <w:rFonts w:hint="eastAsia"/>
        </w:rPr>
        <w:t>こと</w:t>
      </w:r>
      <w:r w:rsidR="00C36414" w:rsidRPr="000D16E5">
        <w:rPr>
          <w:rFonts w:hint="eastAsia"/>
        </w:rPr>
        <w:t>。</w:t>
      </w:r>
    </w:p>
    <w:p w14:paraId="0F836DA0" w14:textId="5778E14C" w:rsidR="00080189" w:rsidRPr="000D16E5" w:rsidRDefault="00B131D3" w:rsidP="00DC6FB3">
      <w:pPr>
        <w:ind w:left="280" w:hangingChars="100" w:hanging="280"/>
      </w:pPr>
      <w:r>
        <w:rPr>
          <w:rFonts w:hint="eastAsia"/>
        </w:rPr>
        <w:t>第二</w:t>
      </w:r>
      <w:r w:rsidR="004B64ED" w:rsidRPr="000D16E5">
        <w:rPr>
          <w:rFonts w:hint="eastAsia"/>
        </w:rPr>
        <w:t xml:space="preserve">　医療的ケア児及びその家族に対する支援</w:t>
      </w:r>
      <w:r w:rsidR="0067230A" w:rsidRPr="000D16E5">
        <w:rPr>
          <w:rFonts w:hint="eastAsia"/>
        </w:rPr>
        <w:t>に係る</w:t>
      </w:r>
      <w:r w:rsidR="004B64ED" w:rsidRPr="000D16E5">
        <w:rPr>
          <w:rFonts w:hint="eastAsia"/>
        </w:rPr>
        <w:t>施策</w:t>
      </w:r>
    </w:p>
    <w:p w14:paraId="03B718DA" w14:textId="23ED35A2" w:rsidR="004B64ED" w:rsidRPr="000D16E5" w:rsidRDefault="00B131D3" w:rsidP="00DC6FB3">
      <w:pPr>
        <w:ind w:left="280" w:hangingChars="100" w:hanging="280"/>
      </w:pPr>
      <w:r>
        <w:rPr>
          <w:rFonts w:hint="eastAsia"/>
        </w:rPr>
        <w:t xml:space="preserve">　一　</w:t>
      </w:r>
      <w:r w:rsidR="00BD7989" w:rsidRPr="000D16E5">
        <w:rPr>
          <w:rFonts w:hint="eastAsia"/>
        </w:rPr>
        <w:t>保育を行う体制の拡充</w:t>
      </w:r>
      <w:r w:rsidR="003D72A8" w:rsidRPr="000D16E5">
        <w:rPr>
          <w:rFonts w:hint="eastAsia"/>
        </w:rPr>
        <w:t>等</w:t>
      </w:r>
      <w:r w:rsidR="006334DD">
        <w:rPr>
          <w:rFonts w:hint="eastAsia"/>
        </w:rPr>
        <w:t xml:space="preserve">　　　　　　　　　　　　　　　　　　　　　　　　　　　（第九条関係）</w:t>
      </w:r>
    </w:p>
    <w:p w14:paraId="22412702" w14:textId="318A4AEB" w:rsidR="004B64ED" w:rsidRPr="000D16E5" w:rsidRDefault="00B131D3" w:rsidP="00B131D3">
      <w:pPr>
        <w:ind w:left="840" w:hangingChars="300" w:hanging="840"/>
      </w:pPr>
      <w:r>
        <w:rPr>
          <w:rFonts w:hint="eastAsia"/>
        </w:rPr>
        <w:t xml:space="preserve">　　１</w:t>
      </w:r>
      <w:r w:rsidR="004B64ED" w:rsidRPr="000D16E5">
        <w:rPr>
          <w:rFonts w:hint="eastAsia"/>
        </w:rPr>
        <w:t xml:space="preserve">　国及び地方公共団体は、医療的ケア児に対して保育を行う体制の拡充が図られるよう、子ども・子育て支援法の仕事・子育て両立支援事業</w:t>
      </w:r>
      <w:r w:rsidR="0062279D" w:rsidRPr="000D16E5">
        <w:rPr>
          <w:rFonts w:hint="eastAsia"/>
        </w:rPr>
        <w:t>における医療的ケア児に対する支援</w:t>
      </w:r>
      <w:r w:rsidR="004B64ED" w:rsidRPr="000D16E5">
        <w:rPr>
          <w:rFonts w:hint="eastAsia"/>
        </w:rPr>
        <w:t>についての検討、医療的ケア児</w:t>
      </w:r>
      <w:r w:rsidR="0084285B" w:rsidRPr="000D16E5">
        <w:rPr>
          <w:rFonts w:hint="eastAsia"/>
        </w:rPr>
        <w:t>が在籍する</w:t>
      </w:r>
      <w:r w:rsidR="004B64ED" w:rsidRPr="000D16E5">
        <w:rPr>
          <w:rFonts w:hint="eastAsia"/>
        </w:rPr>
        <w:t>保育所</w:t>
      </w:r>
      <w:r w:rsidR="008E20AC" w:rsidRPr="000D16E5">
        <w:rPr>
          <w:rFonts w:hint="eastAsia"/>
        </w:rPr>
        <w:t>、認定こども園</w:t>
      </w:r>
      <w:r w:rsidR="004B64ED" w:rsidRPr="000D16E5">
        <w:rPr>
          <w:rFonts w:hint="eastAsia"/>
        </w:rPr>
        <w:t>等に対する支援その他の必要な措置を講ずるものとする</w:t>
      </w:r>
      <w:r>
        <w:rPr>
          <w:rFonts w:hint="eastAsia"/>
        </w:rPr>
        <w:t>こと</w:t>
      </w:r>
      <w:r w:rsidR="004B64ED" w:rsidRPr="000D16E5">
        <w:rPr>
          <w:rFonts w:hint="eastAsia"/>
        </w:rPr>
        <w:t>。</w:t>
      </w:r>
    </w:p>
    <w:p w14:paraId="388239F7" w14:textId="5095EEA6" w:rsidR="004B64ED" w:rsidRPr="000D16E5" w:rsidRDefault="00CA4581" w:rsidP="00B131D3">
      <w:pPr>
        <w:ind w:left="840" w:hangingChars="300" w:hanging="840"/>
      </w:pPr>
      <w:r>
        <w:rPr>
          <w:rFonts w:hint="eastAsia"/>
        </w:rPr>
        <w:t xml:space="preserve">　　</w:t>
      </w:r>
      <w:r w:rsidR="004B64ED" w:rsidRPr="000D16E5">
        <w:rPr>
          <w:rFonts w:hint="eastAsia"/>
        </w:rPr>
        <w:t>２　保育所の設置者、認定こども園の設置者及び家庭的保育事業等を営む者は、その設置する保育所若しくは認定こども園に在籍し、又は</w:t>
      </w:r>
      <w:r w:rsidR="003A2BEC" w:rsidRPr="000D16E5">
        <w:rPr>
          <w:rFonts w:hint="eastAsia"/>
        </w:rPr>
        <w:t>当該</w:t>
      </w:r>
      <w:r w:rsidR="004B64ED" w:rsidRPr="000D16E5">
        <w:rPr>
          <w:rFonts w:hint="eastAsia"/>
        </w:rPr>
        <w:t>家庭的保育事業等を利用</w:t>
      </w:r>
      <w:r w:rsidR="009B248B" w:rsidRPr="000D16E5">
        <w:rPr>
          <w:rFonts w:hint="eastAsia"/>
        </w:rPr>
        <w:t>している</w:t>
      </w:r>
      <w:r w:rsidR="004B64ED" w:rsidRPr="000D16E5">
        <w:rPr>
          <w:rFonts w:hint="eastAsia"/>
        </w:rPr>
        <w:t>医療的ケア児が適切な医療的ケア</w:t>
      </w:r>
      <w:r w:rsidR="00167E9A" w:rsidRPr="000D16E5">
        <w:rPr>
          <w:rFonts w:hint="eastAsia"/>
        </w:rPr>
        <w:t>その他</w:t>
      </w:r>
      <w:r w:rsidR="00BA2C6E" w:rsidRPr="000D16E5">
        <w:rPr>
          <w:rFonts w:hint="eastAsia"/>
        </w:rPr>
        <w:t>の</w:t>
      </w:r>
      <w:r w:rsidR="002131DA" w:rsidRPr="000D16E5">
        <w:rPr>
          <w:rFonts w:hint="eastAsia"/>
        </w:rPr>
        <w:t>支援</w:t>
      </w:r>
      <w:r w:rsidR="004B64ED" w:rsidRPr="000D16E5">
        <w:rPr>
          <w:rFonts w:hint="eastAsia"/>
        </w:rPr>
        <w:t>を受けられるようにするため、</w:t>
      </w:r>
      <w:r w:rsidR="00D8503D" w:rsidRPr="000D16E5">
        <w:rPr>
          <w:rFonts w:hint="eastAsia"/>
        </w:rPr>
        <w:t>保健師、助産師、</w:t>
      </w:r>
      <w:r w:rsidR="0071505A" w:rsidRPr="000D16E5">
        <w:rPr>
          <w:rFonts w:hint="eastAsia"/>
        </w:rPr>
        <w:t>看護師</w:t>
      </w:r>
      <w:bookmarkStart w:id="0" w:name="_GoBack"/>
      <w:bookmarkEnd w:id="0"/>
      <w:r w:rsidR="00D8503D" w:rsidRPr="000D16E5">
        <w:rPr>
          <w:rFonts w:hint="eastAsia"/>
        </w:rPr>
        <w:t>若しくは</w:t>
      </w:r>
      <w:r w:rsidR="0071505A" w:rsidRPr="000D16E5">
        <w:rPr>
          <w:rFonts w:hint="eastAsia"/>
        </w:rPr>
        <w:t>准看護師（</w:t>
      </w:r>
      <w:r w:rsidR="002B600A">
        <w:rPr>
          <w:rFonts w:hint="eastAsia"/>
        </w:rPr>
        <w:t>以下</w:t>
      </w:r>
      <w:r w:rsidR="0071505A" w:rsidRPr="000D16E5">
        <w:rPr>
          <w:rFonts w:hint="eastAsia"/>
        </w:rPr>
        <w:t>「看護師等」という。）</w:t>
      </w:r>
      <w:r w:rsidR="004B64ED" w:rsidRPr="000D16E5">
        <w:rPr>
          <w:rFonts w:hint="eastAsia"/>
        </w:rPr>
        <w:t>又は</w:t>
      </w:r>
      <w:r w:rsidR="0067498C" w:rsidRPr="000D16E5">
        <w:rPr>
          <w:rFonts w:hint="eastAsia"/>
        </w:rPr>
        <w:t>喀痰吸引等（社会福祉士及び介護福祉士法第二条第二項に規定する喀痰吸引等をいう。</w:t>
      </w:r>
      <w:r w:rsidR="003E7134">
        <w:rPr>
          <w:rFonts w:hint="eastAsia"/>
        </w:rPr>
        <w:t>二３において</w:t>
      </w:r>
      <w:r w:rsidR="00011DF6" w:rsidRPr="000D16E5">
        <w:rPr>
          <w:rFonts w:hint="eastAsia"/>
        </w:rPr>
        <w:t>同じ。</w:t>
      </w:r>
      <w:r w:rsidR="0067498C" w:rsidRPr="000D16E5">
        <w:rPr>
          <w:rFonts w:hint="eastAsia"/>
        </w:rPr>
        <w:t>）</w:t>
      </w:r>
      <w:r w:rsidR="0021764D" w:rsidRPr="000D16E5">
        <w:rPr>
          <w:rFonts w:hint="eastAsia"/>
        </w:rPr>
        <w:t>を行うことができる</w:t>
      </w:r>
      <w:r w:rsidR="004B64ED" w:rsidRPr="000D16E5">
        <w:rPr>
          <w:rFonts w:hint="eastAsia"/>
        </w:rPr>
        <w:t>保育士</w:t>
      </w:r>
      <w:r w:rsidR="00495526" w:rsidRPr="000D16E5">
        <w:rPr>
          <w:rFonts w:hint="eastAsia"/>
        </w:rPr>
        <w:t>若しくは保育教諭</w:t>
      </w:r>
      <w:r w:rsidR="004B64ED" w:rsidRPr="000D16E5">
        <w:rPr>
          <w:rFonts w:hint="eastAsia"/>
        </w:rPr>
        <w:t>の配置その他の必要な措置を講ずるものとする</w:t>
      </w:r>
      <w:r>
        <w:rPr>
          <w:rFonts w:hint="eastAsia"/>
        </w:rPr>
        <w:t>こと</w:t>
      </w:r>
      <w:r w:rsidR="004B64ED" w:rsidRPr="000D16E5">
        <w:rPr>
          <w:rFonts w:hint="eastAsia"/>
        </w:rPr>
        <w:t>。</w:t>
      </w:r>
    </w:p>
    <w:p w14:paraId="76F68215" w14:textId="75AA8126" w:rsidR="004B64ED" w:rsidRPr="000D16E5" w:rsidRDefault="00CA4581" w:rsidP="00B131D3">
      <w:pPr>
        <w:ind w:left="840" w:hangingChars="300" w:hanging="840"/>
      </w:pPr>
      <w:r>
        <w:rPr>
          <w:rFonts w:hint="eastAsia"/>
        </w:rPr>
        <w:lastRenderedPageBreak/>
        <w:t xml:space="preserve">　　</w:t>
      </w:r>
      <w:r w:rsidR="004B64ED" w:rsidRPr="000D16E5">
        <w:rPr>
          <w:rFonts w:hint="eastAsia"/>
        </w:rPr>
        <w:t>３　放課後児童健全育成事業を行う者は、当該放課後児童健全育成事業を利用</w:t>
      </w:r>
      <w:r w:rsidR="009B248B" w:rsidRPr="000D16E5">
        <w:rPr>
          <w:rFonts w:hint="eastAsia"/>
        </w:rPr>
        <w:t>している</w:t>
      </w:r>
      <w:r w:rsidR="004B64ED" w:rsidRPr="000D16E5">
        <w:rPr>
          <w:rFonts w:hint="eastAsia"/>
        </w:rPr>
        <w:t>医療的ケア児が適切な医療的ケア</w:t>
      </w:r>
      <w:r w:rsidR="0067498C" w:rsidRPr="000D16E5">
        <w:rPr>
          <w:rFonts w:hint="eastAsia"/>
        </w:rPr>
        <w:t>その他</w:t>
      </w:r>
      <w:r w:rsidR="00BA2C6E" w:rsidRPr="000D16E5">
        <w:rPr>
          <w:rFonts w:hint="eastAsia"/>
        </w:rPr>
        <w:t>の</w:t>
      </w:r>
      <w:r w:rsidR="0067498C" w:rsidRPr="000D16E5">
        <w:rPr>
          <w:rFonts w:hint="eastAsia"/>
        </w:rPr>
        <w:t>支援</w:t>
      </w:r>
      <w:r w:rsidR="004B64ED" w:rsidRPr="000D16E5">
        <w:rPr>
          <w:rFonts w:hint="eastAsia"/>
        </w:rPr>
        <w:t>を受けられるようにするため、看護師等の配置その他の必要な措置を講ずるものとする</w:t>
      </w:r>
      <w:r>
        <w:rPr>
          <w:rFonts w:hint="eastAsia"/>
        </w:rPr>
        <w:t>こと</w:t>
      </w:r>
      <w:r w:rsidR="004B64ED" w:rsidRPr="000D16E5">
        <w:rPr>
          <w:rFonts w:hint="eastAsia"/>
        </w:rPr>
        <w:t>。</w:t>
      </w:r>
    </w:p>
    <w:p w14:paraId="69E95929" w14:textId="4DFEB648" w:rsidR="004B64ED" w:rsidRPr="000D16E5" w:rsidRDefault="00CA4581" w:rsidP="00DC6FB3">
      <w:pPr>
        <w:ind w:left="280" w:hangingChars="100" w:hanging="280"/>
      </w:pPr>
      <w:r>
        <w:rPr>
          <w:rFonts w:hint="eastAsia"/>
        </w:rPr>
        <w:t xml:space="preserve">　二　</w:t>
      </w:r>
      <w:r w:rsidR="00BD7989" w:rsidRPr="000D16E5">
        <w:rPr>
          <w:rFonts w:hint="eastAsia"/>
        </w:rPr>
        <w:t>教育を行う体制の拡充等</w:t>
      </w:r>
      <w:r w:rsidR="0005607E">
        <w:rPr>
          <w:rFonts w:hint="eastAsia"/>
        </w:rPr>
        <w:t xml:space="preserve">　　　　　　　　　　　　　　　　　　　　　　　　　　　（第十条関係）</w:t>
      </w:r>
    </w:p>
    <w:p w14:paraId="380E6BB6" w14:textId="3D17A029" w:rsidR="001D1EE8" w:rsidRPr="000D16E5" w:rsidRDefault="00CA4581" w:rsidP="00CA4581">
      <w:pPr>
        <w:ind w:left="840" w:hangingChars="300" w:hanging="840"/>
      </w:pPr>
      <w:r>
        <w:rPr>
          <w:rFonts w:hint="eastAsia"/>
        </w:rPr>
        <w:t xml:space="preserve">　　１</w:t>
      </w:r>
      <w:r w:rsidR="001D1EE8" w:rsidRPr="000D16E5">
        <w:rPr>
          <w:rFonts w:hint="eastAsia"/>
        </w:rPr>
        <w:t xml:space="preserve">　国及び地方公共団体は、医療的ケア児に対して教育を行う体制の拡充が図られるよう、医療的ケア児</w:t>
      </w:r>
      <w:r w:rsidR="0084285B" w:rsidRPr="000D16E5">
        <w:rPr>
          <w:rFonts w:hint="eastAsia"/>
        </w:rPr>
        <w:t>が在籍する</w:t>
      </w:r>
      <w:r w:rsidR="001D1EE8" w:rsidRPr="000D16E5">
        <w:rPr>
          <w:rFonts w:hint="eastAsia"/>
        </w:rPr>
        <w:t>学校に対する支援その他の必要な措置を講ずるものとする</w:t>
      </w:r>
      <w:r>
        <w:rPr>
          <w:rFonts w:hint="eastAsia"/>
        </w:rPr>
        <w:t>こと</w:t>
      </w:r>
      <w:r w:rsidR="001D1EE8" w:rsidRPr="000D16E5">
        <w:rPr>
          <w:rFonts w:hint="eastAsia"/>
        </w:rPr>
        <w:t>。</w:t>
      </w:r>
    </w:p>
    <w:p w14:paraId="1C46FB96" w14:textId="5D862348" w:rsidR="001D1EE8" w:rsidRPr="000D16E5" w:rsidRDefault="00CA4581" w:rsidP="00CA4581">
      <w:pPr>
        <w:ind w:left="840" w:hangingChars="300" w:hanging="840"/>
      </w:pPr>
      <w:r>
        <w:rPr>
          <w:rFonts w:hint="eastAsia"/>
        </w:rPr>
        <w:t xml:space="preserve">　　</w:t>
      </w:r>
      <w:r w:rsidR="001D1EE8" w:rsidRPr="000D16E5">
        <w:rPr>
          <w:rFonts w:hint="eastAsia"/>
        </w:rPr>
        <w:t>２　学校の設置者は、その設置する学校に在籍する医療的ケア児が保護者の付添いがなくても適切な医療的ケア</w:t>
      </w:r>
      <w:r w:rsidR="002131DA" w:rsidRPr="000D16E5">
        <w:rPr>
          <w:rFonts w:hint="eastAsia"/>
        </w:rPr>
        <w:t>その他</w:t>
      </w:r>
      <w:r w:rsidR="00BA2C6E" w:rsidRPr="000D16E5">
        <w:rPr>
          <w:rFonts w:hint="eastAsia"/>
        </w:rPr>
        <w:t>の</w:t>
      </w:r>
      <w:r w:rsidR="002131DA" w:rsidRPr="000D16E5">
        <w:rPr>
          <w:rFonts w:hint="eastAsia"/>
        </w:rPr>
        <w:t>支援</w:t>
      </w:r>
      <w:r w:rsidR="001D1EE8" w:rsidRPr="000D16E5">
        <w:rPr>
          <w:rFonts w:hint="eastAsia"/>
        </w:rPr>
        <w:t>を受けられるようにするため、看護師等の配置その他の必要な措置を講ずるものとする</w:t>
      </w:r>
      <w:r>
        <w:rPr>
          <w:rFonts w:hint="eastAsia"/>
        </w:rPr>
        <w:t>こと</w:t>
      </w:r>
      <w:r w:rsidR="001D1EE8" w:rsidRPr="000D16E5">
        <w:rPr>
          <w:rFonts w:hint="eastAsia"/>
        </w:rPr>
        <w:t>。</w:t>
      </w:r>
    </w:p>
    <w:p w14:paraId="6A2E747E" w14:textId="674A23EE" w:rsidR="001D1EE8" w:rsidRDefault="00CA4581" w:rsidP="00CA4581">
      <w:pPr>
        <w:ind w:left="840" w:hangingChars="300" w:hanging="840"/>
      </w:pPr>
      <w:r>
        <w:rPr>
          <w:rFonts w:hint="eastAsia"/>
        </w:rPr>
        <w:t xml:space="preserve">　　</w:t>
      </w:r>
      <w:r w:rsidR="001D1EE8" w:rsidRPr="000D16E5">
        <w:rPr>
          <w:rFonts w:hint="eastAsia"/>
        </w:rPr>
        <w:t>３　国及び地方公共団体は、</w:t>
      </w:r>
      <w:r w:rsidR="00BC4E8A" w:rsidRPr="000D16E5">
        <w:rPr>
          <w:rFonts w:hint="eastAsia"/>
        </w:rPr>
        <w:t>看護師等のほかに</w:t>
      </w:r>
      <w:r w:rsidR="006A2522" w:rsidRPr="000D16E5">
        <w:rPr>
          <w:rFonts w:hint="eastAsia"/>
        </w:rPr>
        <w:t>学校</w:t>
      </w:r>
      <w:r w:rsidR="00BC4E8A" w:rsidRPr="000D16E5">
        <w:rPr>
          <w:rFonts w:hint="eastAsia"/>
        </w:rPr>
        <w:t>において医療的ケアを行う人材の確保</w:t>
      </w:r>
      <w:r w:rsidR="006A2522" w:rsidRPr="000D16E5">
        <w:rPr>
          <w:rFonts w:hint="eastAsia"/>
        </w:rPr>
        <w:t>を図るため、</w:t>
      </w:r>
      <w:r w:rsidR="0067498C" w:rsidRPr="000D16E5">
        <w:rPr>
          <w:rFonts w:hint="eastAsia"/>
        </w:rPr>
        <w:t>介護福祉士その他</w:t>
      </w:r>
      <w:r w:rsidR="00D8503D" w:rsidRPr="000D16E5">
        <w:rPr>
          <w:rFonts w:hint="eastAsia"/>
        </w:rPr>
        <w:t>の</w:t>
      </w:r>
      <w:r w:rsidR="001D1EE8" w:rsidRPr="000D16E5">
        <w:rPr>
          <w:rFonts w:hint="eastAsia"/>
        </w:rPr>
        <w:t>喀痰吸引等を行う</w:t>
      </w:r>
      <w:r w:rsidR="00ED5C2A" w:rsidRPr="000D16E5">
        <w:rPr>
          <w:rFonts w:hint="eastAsia"/>
        </w:rPr>
        <w:t>ことができる</w:t>
      </w:r>
      <w:r w:rsidR="0067498C" w:rsidRPr="000D16E5">
        <w:rPr>
          <w:rFonts w:hint="eastAsia"/>
        </w:rPr>
        <w:t>者</w:t>
      </w:r>
      <w:r w:rsidR="001D1EE8" w:rsidRPr="000D16E5">
        <w:rPr>
          <w:rFonts w:hint="eastAsia"/>
        </w:rPr>
        <w:t>を学校に配置するための環境の整備その他の必要な措置を講ずるものとする</w:t>
      </w:r>
      <w:r>
        <w:rPr>
          <w:rFonts w:hint="eastAsia"/>
        </w:rPr>
        <w:t>こと</w:t>
      </w:r>
      <w:r w:rsidR="001D1EE8" w:rsidRPr="000D16E5">
        <w:rPr>
          <w:rFonts w:hint="eastAsia"/>
        </w:rPr>
        <w:t>。</w:t>
      </w:r>
    </w:p>
    <w:p w14:paraId="3919474D" w14:textId="0FB0462B" w:rsidR="00EF45C3" w:rsidRPr="000D16E5" w:rsidRDefault="0076500D" w:rsidP="00EF45C3">
      <w:pPr>
        <w:tabs>
          <w:tab w:val="left" w:pos="993"/>
        </w:tabs>
        <w:ind w:left="280" w:hangingChars="100" w:hanging="280"/>
      </w:pPr>
      <w:r>
        <w:rPr>
          <w:rFonts w:hint="eastAsia"/>
        </w:rPr>
        <w:t xml:space="preserve">　三　日常生活における支援</w:t>
      </w:r>
      <w:r w:rsidR="0005607E">
        <w:rPr>
          <w:rFonts w:hint="eastAsia"/>
        </w:rPr>
        <w:t xml:space="preserve">　　　　　　　　　　　　　　　　　　　　　　　　　　　（第十一条関係）</w:t>
      </w:r>
    </w:p>
    <w:p w14:paraId="2B851D73" w14:textId="7D25FF02" w:rsidR="00EF45C3" w:rsidRPr="000D16E5" w:rsidRDefault="0076500D" w:rsidP="0076500D">
      <w:pPr>
        <w:ind w:left="560" w:hangingChars="200" w:hanging="560"/>
      </w:pPr>
      <w:r>
        <w:rPr>
          <w:rFonts w:hint="eastAsia"/>
        </w:rPr>
        <w:lastRenderedPageBreak/>
        <w:t xml:space="preserve">　　</w:t>
      </w:r>
      <w:r w:rsidR="00EF45C3" w:rsidRPr="000D16E5">
        <w:rPr>
          <w:rFonts w:hint="eastAsia"/>
        </w:rPr>
        <w:t xml:space="preserve">　国及び地方公共団体は、医療的ケア児及びその家族が、個々の医療的ケア児の年齢、必要とする医療的ケアの種類及び生活の実態に応じて、医療的ケアの実施その他の日常生活において必要な支援を受けられるようにするため必要な措置を講ずるものとする</w:t>
      </w:r>
      <w:r>
        <w:rPr>
          <w:rFonts w:hint="eastAsia"/>
        </w:rPr>
        <w:t>こと</w:t>
      </w:r>
      <w:r w:rsidR="00EF45C3" w:rsidRPr="000D16E5">
        <w:rPr>
          <w:rFonts w:hint="eastAsia"/>
        </w:rPr>
        <w:t>。</w:t>
      </w:r>
    </w:p>
    <w:p w14:paraId="1337FF29" w14:textId="7C070A66" w:rsidR="001D1EE8" w:rsidRPr="000D16E5" w:rsidRDefault="0076500D" w:rsidP="00DC6FB3">
      <w:pPr>
        <w:ind w:left="280" w:hangingChars="100" w:hanging="280"/>
      </w:pPr>
      <w:r>
        <w:rPr>
          <w:rFonts w:hint="eastAsia"/>
        </w:rPr>
        <w:t xml:space="preserve">　四　相談体制の整備</w:t>
      </w:r>
      <w:r w:rsidR="0005607E">
        <w:rPr>
          <w:rFonts w:hint="eastAsia"/>
        </w:rPr>
        <w:t xml:space="preserve">　　　　　　　　　　　　　　　　　　　　　　　　　　　　　　（第十二条関係）</w:t>
      </w:r>
    </w:p>
    <w:p w14:paraId="66448542" w14:textId="2538D631" w:rsidR="001D1EE8" w:rsidRPr="000D16E5" w:rsidRDefault="0076500D" w:rsidP="0076500D">
      <w:pPr>
        <w:ind w:left="560" w:hangingChars="200" w:hanging="560"/>
      </w:pPr>
      <w:r>
        <w:rPr>
          <w:rFonts w:hint="eastAsia"/>
        </w:rPr>
        <w:t xml:space="preserve">　　</w:t>
      </w:r>
      <w:r w:rsidR="001D1EE8" w:rsidRPr="000D16E5">
        <w:rPr>
          <w:rFonts w:hint="eastAsia"/>
        </w:rPr>
        <w:t xml:space="preserve">　国及び地方公共団体は、医療的ケア児及びその家族その他の関係者からの各種の相談に対し、個々の医療的ケア児の</w:t>
      </w:r>
      <w:r w:rsidR="00D764FF" w:rsidRPr="000D16E5">
        <w:rPr>
          <w:rFonts w:hint="eastAsia"/>
        </w:rPr>
        <w:t>特性</w:t>
      </w:r>
      <w:r w:rsidR="001D1EE8" w:rsidRPr="000D16E5">
        <w:rPr>
          <w:rFonts w:hint="eastAsia"/>
        </w:rPr>
        <w:t>に配慮しつつ総合的に応ずることができるようにするため、医療、保健、福祉、教育、労働等に関する業務を行う関係機関及び民間団体相互の</w:t>
      </w:r>
      <w:r w:rsidR="0067230A" w:rsidRPr="000D16E5">
        <w:rPr>
          <w:rFonts w:hint="eastAsia"/>
        </w:rPr>
        <w:t>緊密な</w:t>
      </w:r>
      <w:r w:rsidR="001D1EE8" w:rsidRPr="000D16E5">
        <w:rPr>
          <w:rFonts w:hint="eastAsia"/>
        </w:rPr>
        <w:t>連携の下に必要な相談体制の整備を行うものとする</w:t>
      </w:r>
      <w:r>
        <w:rPr>
          <w:rFonts w:hint="eastAsia"/>
        </w:rPr>
        <w:t>こと</w:t>
      </w:r>
      <w:r w:rsidR="001D1EE8" w:rsidRPr="000D16E5">
        <w:rPr>
          <w:rFonts w:hint="eastAsia"/>
        </w:rPr>
        <w:t>。</w:t>
      </w:r>
    </w:p>
    <w:p w14:paraId="6DB92C1C" w14:textId="68EB090A" w:rsidR="001D1EE8" w:rsidRPr="000D16E5" w:rsidRDefault="001D1EE8" w:rsidP="00DC6FB3">
      <w:pPr>
        <w:ind w:left="280" w:hangingChars="100" w:hanging="280"/>
      </w:pPr>
      <w:r w:rsidRPr="000D16E5">
        <w:rPr>
          <w:rFonts w:hint="eastAsia"/>
        </w:rPr>
        <w:t xml:space="preserve">　</w:t>
      </w:r>
      <w:r w:rsidR="0010678B">
        <w:rPr>
          <w:rFonts w:hint="eastAsia"/>
        </w:rPr>
        <w:t xml:space="preserve">五　</w:t>
      </w:r>
      <w:r w:rsidR="005A7ADA" w:rsidRPr="000D16E5">
        <w:rPr>
          <w:rFonts w:hint="eastAsia"/>
        </w:rPr>
        <w:t>情報の共有の促進</w:t>
      </w:r>
      <w:r w:rsidR="0005607E">
        <w:rPr>
          <w:rFonts w:hint="eastAsia"/>
        </w:rPr>
        <w:t xml:space="preserve">　　　　　　　　　　　　　　　　　　　　　　　　　　　　　（第十三条関係）</w:t>
      </w:r>
    </w:p>
    <w:p w14:paraId="73DE2707" w14:textId="17869721" w:rsidR="005A7ADA" w:rsidRPr="000D16E5" w:rsidRDefault="0010678B" w:rsidP="0010678B">
      <w:pPr>
        <w:ind w:left="560" w:hangingChars="200" w:hanging="560"/>
      </w:pPr>
      <w:r>
        <w:rPr>
          <w:rFonts w:hint="eastAsia"/>
        </w:rPr>
        <w:t xml:space="preserve">　　</w:t>
      </w:r>
      <w:r w:rsidR="005A7ADA" w:rsidRPr="000D16E5">
        <w:rPr>
          <w:rFonts w:hint="eastAsia"/>
        </w:rPr>
        <w:t xml:space="preserve">　国及び地方公共団体は、個人情報の保護に十分配慮しつつ、医療、保健、福祉、教育、労働等に関する業務を行う関係機関及び民間団体が行う医療的ケア児に対する支援に資する情報の共有を促進するため必要な措置を講ずるものとする</w:t>
      </w:r>
      <w:r>
        <w:rPr>
          <w:rFonts w:hint="eastAsia"/>
        </w:rPr>
        <w:t>こと</w:t>
      </w:r>
      <w:r w:rsidR="0005607E">
        <w:rPr>
          <w:rFonts w:hint="eastAsia"/>
        </w:rPr>
        <w:t>。</w:t>
      </w:r>
    </w:p>
    <w:p w14:paraId="2C8C374C" w14:textId="0DB654FB" w:rsidR="009E093B" w:rsidRPr="000D16E5" w:rsidRDefault="001B7EA1" w:rsidP="009E093B">
      <w:pPr>
        <w:ind w:left="280" w:hangingChars="100" w:hanging="280"/>
      </w:pPr>
      <w:r>
        <w:rPr>
          <w:rFonts w:hint="eastAsia"/>
        </w:rPr>
        <w:t>第三</w:t>
      </w:r>
      <w:r w:rsidR="009E093B" w:rsidRPr="000D16E5">
        <w:rPr>
          <w:rFonts w:hint="eastAsia"/>
        </w:rPr>
        <w:t xml:space="preserve">　医療的ケア児支援センター等</w:t>
      </w:r>
    </w:p>
    <w:p w14:paraId="1A322CE9" w14:textId="490EBE6A" w:rsidR="009E093B" w:rsidRPr="000D16E5" w:rsidRDefault="001B7EA1" w:rsidP="009E093B">
      <w:pPr>
        <w:ind w:left="280" w:hangingChars="100" w:hanging="280"/>
      </w:pPr>
      <w:r>
        <w:rPr>
          <w:rFonts w:hint="eastAsia"/>
        </w:rPr>
        <w:lastRenderedPageBreak/>
        <w:t xml:space="preserve">　一　医療的ケア児支援センター等</w:t>
      </w:r>
      <w:r w:rsidR="0005607E">
        <w:rPr>
          <w:rFonts w:hint="eastAsia"/>
        </w:rPr>
        <w:t xml:space="preserve">　　　　　　　　　　　　　　　　　　　　　　　　（第十四条関係）</w:t>
      </w:r>
    </w:p>
    <w:p w14:paraId="11F1B95E" w14:textId="7774AC44" w:rsidR="009E093B" w:rsidRPr="000D16E5" w:rsidRDefault="00E04FE5" w:rsidP="00E04FE5">
      <w:pPr>
        <w:ind w:left="840" w:hangingChars="300" w:hanging="840"/>
      </w:pPr>
      <w:r>
        <w:rPr>
          <w:rFonts w:hint="eastAsia"/>
        </w:rPr>
        <w:t xml:space="preserve">　　１</w:t>
      </w:r>
      <w:r w:rsidR="009E093B" w:rsidRPr="000D16E5">
        <w:rPr>
          <w:rFonts w:hint="eastAsia"/>
        </w:rPr>
        <w:t xml:space="preserve">　都道府県知事は、次に掲げる業務を、社会福祉法人その他の法人であって当該業務を適正かつ確実に行うことができると認めて指定した者（以下「医療的ケア児支援センター」という。）に行わせ、又は自ら行うことができる</w:t>
      </w:r>
      <w:r>
        <w:rPr>
          <w:rFonts w:hint="eastAsia"/>
        </w:rPr>
        <w:t>こと</w:t>
      </w:r>
      <w:r w:rsidR="009E093B" w:rsidRPr="000D16E5">
        <w:rPr>
          <w:rFonts w:hint="eastAsia"/>
        </w:rPr>
        <w:t>。</w:t>
      </w:r>
    </w:p>
    <w:p w14:paraId="01611302" w14:textId="24D50B00" w:rsidR="009E093B" w:rsidRPr="000D16E5" w:rsidRDefault="009E093B" w:rsidP="0005607E">
      <w:pPr>
        <w:ind w:left="1120" w:hangingChars="400" w:hanging="1120"/>
      </w:pPr>
      <w:r w:rsidRPr="000D16E5">
        <w:rPr>
          <w:rFonts w:hint="eastAsia"/>
        </w:rPr>
        <w:t xml:space="preserve">　</w:t>
      </w:r>
      <w:r w:rsidR="0005607E">
        <w:rPr>
          <w:rFonts w:hint="eastAsia"/>
        </w:rPr>
        <w:t xml:space="preserve">　　①</w:t>
      </w:r>
      <w:r w:rsidRPr="000D16E5">
        <w:rPr>
          <w:rFonts w:hint="eastAsia"/>
        </w:rPr>
        <w:t xml:space="preserve">　医療的ケア児</w:t>
      </w:r>
      <w:r w:rsidR="00D33072" w:rsidRPr="000D16E5">
        <w:rPr>
          <w:rFonts w:hint="eastAsia"/>
        </w:rPr>
        <w:t>（十八歳に達し、又は高等学校等を卒業したことにより医療的ケア児</w:t>
      </w:r>
      <w:r w:rsidR="00A2332B">
        <w:rPr>
          <w:rFonts w:hint="eastAsia"/>
        </w:rPr>
        <w:t>で</w:t>
      </w:r>
      <w:r w:rsidR="00D33072" w:rsidRPr="000D16E5">
        <w:rPr>
          <w:rFonts w:hint="eastAsia"/>
        </w:rPr>
        <w:t>なくなった</w:t>
      </w:r>
      <w:r w:rsidR="0055604B">
        <w:rPr>
          <w:rFonts w:hint="eastAsia"/>
        </w:rPr>
        <w:t>後も医療的ケアを受ける</w:t>
      </w:r>
      <w:r w:rsidR="00D8503D" w:rsidRPr="000D16E5">
        <w:rPr>
          <w:rFonts w:hint="eastAsia"/>
        </w:rPr>
        <w:t>者</w:t>
      </w:r>
      <w:r w:rsidR="004958DE" w:rsidRPr="000D16E5">
        <w:rPr>
          <w:rFonts w:hint="eastAsia"/>
        </w:rPr>
        <w:t>のうち</w:t>
      </w:r>
      <w:r w:rsidR="00A95D90" w:rsidRPr="000D16E5">
        <w:rPr>
          <w:rFonts w:hint="eastAsia"/>
        </w:rPr>
        <w:t>引き続き</w:t>
      </w:r>
      <w:r w:rsidR="00D8503D" w:rsidRPr="000D16E5">
        <w:rPr>
          <w:rFonts w:hint="eastAsia"/>
        </w:rPr>
        <w:t>雇用又は障害福祉サービスの利用に係る相談支援を必要とする</w:t>
      </w:r>
      <w:r w:rsidR="004958DE" w:rsidRPr="000D16E5">
        <w:rPr>
          <w:rFonts w:hint="eastAsia"/>
        </w:rPr>
        <w:t>者</w:t>
      </w:r>
      <w:r w:rsidR="00D33072" w:rsidRPr="000D16E5">
        <w:rPr>
          <w:rFonts w:hint="eastAsia"/>
        </w:rPr>
        <w:t>を含む。</w:t>
      </w:r>
      <w:r w:rsidR="00D33072" w:rsidRPr="007C5917">
        <w:rPr>
          <w:rFonts w:hint="eastAsia"/>
        </w:rPr>
        <w:t>以下</w:t>
      </w:r>
      <w:r w:rsidR="004B0FB5" w:rsidRPr="007C5917">
        <w:rPr>
          <w:rFonts w:hint="eastAsia"/>
        </w:rPr>
        <w:t>一</w:t>
      </w:r>
      <w:r w:rsidR="00D33072" w:rsidRPr="007C5917">
        <w:rPr>
          <w:rFonts w:hint="eastAsia"/>
        </w:rPr>
        <w:t>及び</w:t>
      </w:r>
      <w:r w:rsidR="004B0FB5" w:rsidRPr="007C5917">
        <w:rPr>
          <w:rFonts w:hint="eastAsia"/>
        </w:rPr>
        <w:t>第五の二２</w:t>
      </w:r>
      <w:r w:rsidR="00D33072" w:rsidRPr="000D16E5">
        <w:rPr>
          <w:rFonts w:hint="eastAsia"/>
        </w:rPr>
        <w:t>において同じ。）</w:t>
      </w:r>
      <w:r w:rsidRPr="000D16E5">
        <w:rPr>
          <w:rFonts w:hint="eastAsia"/>
        </w:rPr>
        <w:t>及びその家族その他の関係者に対し、専門的に、その相談に応じ、又は情報の提供若しくは助言その他の支援を行う</w:t>
      </w:r>
      <w:r w:rsidR="00D658FC" w:rsidRPr="000D16E5">
        <w:rPr>
          <w:rFonts w:hint="eastAsia"/>
        </w:rPr>
        <w:t>こと。</w:t>
      </w:r>
    </w:p>
    <w:p w14:paraId="0422EEA0" w14:textId="678D1AB5" w:rsidR="009E093B" w:rsidRPr="000D16E5" w:rsidRDefault="009E093B" w:rsidP="0005607E">
      <w:pPr>
        <w:ind w:left="1120" w:hangingChars="400" w:hanging="1120"/>
      </w:pPr>
      <w:r w:rsidRPr="000D16E5">
        <w:rPr>
          <w:rFonts w:hint="eastAsia"/>
        </w:rPr>
        <w:t xml:space="preserve">　</w:t>
      </w:r>
      <w:r w:rsidR="0005607E">
        <w:rPr>
          <w:rFonts w:hint="eastAsia"/>
        </w:rPr>
        <w:t xml:space="preserve">　　②</w:t>
      </w:r>
      <w:r w:rsidRPr="000D16E5">
        <w:rPr>
          <w:rFonts w:hint="eastAsia"/>
        </w:rPr>
        <w:t xml:space="preserve">　医療、保健、福祉、教育、労働等に関する業務を行う関係機関及び民間団体並びにこれに従事する者に対し医療的ケアについての情報の提供及び研修を行うこと。</w:t>
      </w:r>
    </w:p>
    <w:p w14:paraId="4B291AC3" w14:textId="1C133785" w:rsidR="009E093B" w:rsidRPr="000D16E5" w:rsidRDefault="009E093B" w:rsidP="0005607E">
      <w:pPr>
        <w:ind w:left="1120" w:hangingChars="400" w:hanging="1120"/>
      </w:pPr>
      <w:r w:rsidRPr="000D16E5">
        <w:rPr>
          <w:rFonts w:hint="eastAsia"/>
        </w:rPr>
        <w:t xml:space="preserve">　</w:t>
      </w:r>
      <w:r w:rsidR="0005607E">
        <w:rPr>
          <w:rFonts w:hint="eastAsia"/>
        </w:rPr>
        <w:t xml:space="preserve">　　③</w:t>
      </w:r>
      <w:r w:rsidRPr="000D16E5">
        <w:rPr>
          <w:rFonts w:hint="eastAsia"/>
        </w:rPr>
        <w:t xml:space="preserve">　医療的ケア児及びその家族に対する支援に関して、医療、保健、福祉、教育、労働等に関する業務を行う関係機関及び民間団体との連絡調整を行うこと。</w:t>
      </w:r>
    </w:p>
    <w:p w14:paraId="02F47761" w14:textId="0FB61201" w:rsidR="008B41E8" w:rsidRPr="000D16E5" w:rsidRDefault="00D33072" w:rsidP="0005607E">
      <w:pPr>
        <w:ind w:left="1120" w:hangingChars="400" w:hanging="1120"/>
      </w:pPr>
      <w:r w:rsidRPr="000D16E5">
        <w:rPr>
          <w:rFonts w:hint="eastAsia"/>
        </w:rPr>
        <w:t xml:space="preserve">　</w:t>
      </w:r>
      <w:r w:rsidR="0005607E">
        <w:rPr>
          <w:rFonts w:hint="eastAsia"/>
        </w:rPr>
        <w:t xml:space="preserve">　　④　①から③まで</w:t>
      </w:r>
      <w:r w:rsidRPr="000D16E5">
        <w:rPr>
          <w:rFonts w:hint="eastAsia"/>
        </w:rPr>
        <w:t>に掲げる業務に附帯する業務</w:t>
      </w:r>
    </w:p>
    <w:p w14:paraId="779471DE" w14:textId="7C2EC66C" w:rsidR="00F70FC0" w:rsidRPr="000D16E5" w:rsidRDefault="0005607E" w:rsidP="009E093B">
      <w:pPr>
        <w:ind w:left="280" w:hangingChars="100" w:hanging="280"/>
      </w:pPr>
      <w:r>
        <w:rPr>
          <w:rFonts w:hint="eastAsia"/>
        </w:rPr>
        <w:lastRenderedPageBreak/>
        <w:t xml:space="preserve">　</w:t>
      </w:r>
      <w:r w:rsidR="00452568">
        <w:rPr>
          <w:rFonts w:hint="eastAsia"/>
        </w:rPr>
        <w:t xml:space="preserve">　</w:t>
      </w:r>
      <w:r>
        <w:rPr>
          <w:rFonts w:hint="eastAsia"/>
        </w:rPr>
        <w:t>２</w:t>
      </w:r>
      <w:r w:rsidR="008B41E8" w:rsidRPr="000D16E5">
        <w:rPr>
          <w:rFonts w:hint="eastAsia"/>
        </w:rPr>
        <w:t xml:space="preserve">　</w:t>
      </w:r>
      <w:r>
        <w:rPr>
          <w:rFonts w:hint="eastAsia"/>
        </w:rPr>
        <w:t>１</w:t>
      </w:r>
      <w:r w:rsidR="00F70FC0" w:rsidRPr="000D16E5">
        <w:rPr>
          <w:rFonts w:hint="eastAsia"/>
        </w:rPr>
        <w:t>による指定は、当該指定を受けようとする者の申請により行う</w:t>
      </w:r>
      <w:r>
        <w:rPr>
          <w:rFonts w:hint="eastAsia"/>
        </w:rPr>
        <w:t>こと</w:t>
      </w:r>
      <w:r w:rsidR="00F70FC0" w:rsidRPr="000D16E5">
        <w:rPr>
          <w:rFonts w:hint="eastAsia"/>
        </w:rPr>
        <w:t>。</w:t>
      </w:r>
    </w:p>
    <w:p w14:paraId="14E1433F" w14:textId="3B22111D" w:rsidR="009E093B" w:rsidRPr="000D16E5" w:rsidRDefault="0005607E" w:rsidP="00452568">
      <w:pPr>
        <w:ind w:left="840" w:hangingChars="300" w:hanging="840"/>
      </w:pPr>
      <w:r>
        <w:rPr>
          <w:rFonts w:hint="eastAsia"/>
        </w:rPr>
        <w:t xml:space="preserve">　</w:t>
      </w:r>
      <w:r w:rsidR="00452568">
        <w:rPr>
          <w:rFonts w:hint="eastAsia"/>
        </w:rPr>
        <w:t xml:space="preserve">　</w:t>
      </w:r>
      <w:r w:rsidR="008B41E8" w:rsidRPr="000D16E5">
        <w:rPr>
          <w:rFonts w:hint="eastAsia"/>
        </w:rPr>
        <w:t>３</w:t>
      </w:r>
      <w:r w:rsidR="00F70FC0" w:rsidRPr="000D16E5">
        <w:rPr>
          <w:rFonts w:hint="eastAsia"/>
        </w:rPr>
        <w:t xml:space="preserve">　都道府県</w:t>
      </w:r>
      <w:r w:rsidR="00006FA9" w:rsidRPr="000D16E5">
        <w:rPr>
          <w:rFonts w:hint="eastAsia"/>
        </w:rPr>
        <w:t>知事</w:t>
      </w:r>
      <w:r w:rsidR="00F70FC0" w:rsidRPr="000D16E5">
        <w:rPr>
          <w:rFonts w:hint="eastAsia"/>
        </w:rPr>
        <w:t>は、</w:t>
      </w:r>
      <w:r>
        <w:rPr>
          <w:rFonts w:hint="eastAsia"/>
        </w:rPr>
        <w:t>１の</w:t>
      </w:r>
      <w:r w:rsidR="00F70FC0" w:rsidRPr="000D16E5">
        <w:rPr>
          <w:rFonts w:hint="eastAsia"/>
        </w:rPr>
        <w:t>業務を医療的ケア児支援センターに行わせ、又は自ら行うに当たっては、地域の実情を踏まえつつ、医療的ケア児及びその家族その他の関係者がその身近な場所において必要な支援を受けられるよう適切な配慮をするものとする</w:t>
      </w:r>
      <w:r>
        <w:rPr>
          <w:rFonts w:hint="eastAsia"/>
        </w:rPr>
        <w:t>こと</w:t>
      </w:r>
      <w:r w:rsidR="00F70FC0" w:rsidRPr="000D16E5">
        <w:rPr>
          <w:rFonts w:hint="eastAsia"/>
        </w:rPr>
        <w:t>。</w:t>
      </w:r>
    </w:p>
    <w:p w14:paraId="20DD7A2A" w14:textId="466F65F3" w:rsidR="009E093B" w:rsidRPr="000D16E5" w:rsidRDefault="00F27C04" w:rsidP="009E093B">
      <w:pPr>
        <w:ind w:left="280" w:hangingChars="100" w:hanging="280"/>
      </w:pPr>
      <w:r>
        <w:rPr>
          <w:rFonts w:hint="eastAsia"/>
        </w:rPr>
        <w:t xml:space="preserve">　二　秘密保持義務　　　　　　　　　　　　　　　　　　　　　　　　　　　　　　　（第十五条関係）</w:t>
      </w:r>
    </w:p>
    <w:p w14:paraId="6BA47286" w14:textId="20C5FE95" w:rsidR="009E093B" w:rsidRPr="000D16E5" w:rsidRDefault="00F27C04" w:rsidP="009E6D5F">
      <w:pPr>
        <w:ind w:left="560" w:hangingChars="200" w:hanging="560"/>
      </w:pPr>
      <w:r>
        <w:rPr>
          <w:rFonts w:hint="eastAsia"/>
        </w:rPr>
        <w:t xml:space="preserve">　　</w:t>
      </w:r>
      <w:r w:rsidR="00F70FC0" w:rsidRPr="000D16E5">
        <w:rPr>
          <w:rFonts w:hint="eastAsia"/>
        </w:rPr>
        <w:t xml:space="preserve">　医療的ケア児支援センターの役員若しくは職員又はこれらの職にあった者は、職務上知ることのできた個人の秘密を漏らしてはならない</w:t>
      </w:r>
      <w:r>
        <w:rPr>
          <w:rFonts w:hint="eastAsia"/>
        </w:rPr>
        <w:t>こと</w:t>
      </w:r>
      <w:r w:rsidR="00F70FC0" w:rsidRPr="000D16E5">
        <w:rPr>
          <w:rFonts w:hint="eastAsia"/>
        </w:rPr>
        <w:t>。</w:t>
      </w:r>
    </w:p>
    <w:p w14:paraId="1ECA73A5" w14:textId="6BA675AA" w:rsidR="009E093B" w:rsidRPr="000D16E5" w:rsidRDefault="009E6D5F" w:rsidP="009E093B">
      <w:pPr>
        <w:ind w:left="280" w:hangingChars="100" w:hanging="280"/>
      </w:pPr>
      <w:r>
        <w:rPr>
          <w:rFonts w:hint="eastAsia"/>
        </w:rPr>
        <w:t xml:space="preserve">　三　報告の徴収等</w:t>
      </w:r>
      <w:r w:rsidR="007249DC">
        <w:rPr>
          <w:rFonts w:hint="eastAsia"/>
        </w:rPr>
        <w:t xml:space="preserve">　　　　　　　　　　　　　　　　　　　　　　　　</w:t>
      </w:r>
      <w:r w:rsidR="00452568">
        <w:rPr>
          <w:rFonts w:hint="eastAsia"/>
        </w:rPr>
        <w:t xml:space="preserve">　　　　　　　（第十六</w:t>
      </w:r>
      <w:r w:rsidR="007249DC">
        <w:rPr>
          <w:rFonts w:hint="eastAsia"/>
        </w:rPr>
        <w:t>条関係）</w:t>
      </w:r>
    </w:p>
    <w:p w14:paraId="57C3493F" w14:textId="517662FF" w:rsidR="009E093B" w:rsidRPr="000D16E5" w:rsidRDefault="00F70FC0" w:rsidP="007249DC">
      <w:pPr>
        <w:ind w:left="560" w:hangingChars="200" w:hanging="560"/>
      </w:pPr>
      <w:r w:rsidRPr="000D16E5">
        <w:rPr>
          <w:rFonts w:hint="eastAsia"/>
        </w:rPr>
        <w:t xml:space="preserve">　</w:t>
      </w:r>
      <w:r w:rsidR="009E6D5F">
        <w:rPr>
          <w:rFonts w:hint="eastAsia"/>
        </w:rPr>
        <w:t xml:space="preserve">　　</w:t>
      </w:r>
      <w:r w:rsidRPr="000D16E5">
        <w:rPr>
          <w:rFonts w:hint="eastAsia"/>
        </w:rPr>
        <w:t>都道府県知事は、医療的ケア児支援センターの業務の適正な運営を確保するため必要があると認めるときは、当該医療的ケア児支援センターに対し、その業務の状況に関し必要な報告を求め、又はその職員に、当該医療的ケア児支援センターの事業所若しくは事務所に立ち</w:t>
      </w:r>
      <w:r w:rsidR="00387F7C" w:rsidRPr="000D16E5">
        <w:rPr>
          <w:rFonts w:hint="eastAsia"/>
        </w:rPr>
        <w:t>入らせ</w:t>
      </w:r>
      <w:r w:rsidRPr="000D16E5">
        <w:rPr>
          <w:rFonts w:hint="eastAsia"/>
        </w:rPr>
        <w:t>、その業務の状況に関し必要な調査若しくは質問をさせることができる</w:t>
      </w:r>
      <w:r w:rsidR="007249DC">
        <w:rPr>
          <w:rFonts w:hint="eastAsia"/>
        </w:rPr>
        <w:t>こと</w:t>
      </w:r>
      <w:r w:rsidRPr="000D16E5">
        <w:rPr>
          <w:rFonts w:hint="eastAsia"/>
        </w:rPr>
        <w:t>。</w:t>
      </w:r>
    </w:p>
    <w:p w14:paraId="5B00F222" w14:textId="10DDFC56" w:rsidR="009E093B" w:rsidRPr="000D16E5" w:rsidRDefault="007249DC" w:rsidP="009E093B">
      <w:pPr>
        <w:ind w:left="280" w:hangingChars="100" w:hanging="280"/>
      </w:pPr>
      <w:r>
        <w:rPr>
          <w:rFonts w:hint="eastAsia"/>
        </w:rPr>
        <w:t xml:space="preserve">　四　改善命令　　　　　　　　　　　　　　　　　　　　　　　　　　　　　　　　　（第十七条関係）</w:t>
      </w:r>
    </w:p>
    <w:p w14:paraId="4E55E781" w14:textId="605C9BCC" w:rsidR="00F70FC0" w:rsidRPr="000D16E5" w:rsidRDefault="007249DC" w:rsidP="00F437CC">
      <w:pPr>
        <w:ind w:left="560" w:hangingChars="200" w:hanging="560"/>
      </w:pPr>
      <w:r>
        <w:rPr>
          <w:rFonts w:hint="eastAsia"/>
        </w:rPr>
        <w:lastRenderedPageBreak/>
        <w:t xml:space="preserve">　　</w:t>
      </w:r>
      <w:r w:rsidR="009E093B" w:rsidRPr="000D16E5">
        <w:rPr>
          <w:rFonts w:hint="eastAsia"/>
        </w:rPr>
        <w:t xml:space="preserve">　</w:t>
      </w:r>
      <w:r w:rsidR="00F70FC0" w:rsidRPr="000D16E5">
        <w:rPr>
          <w:rFonts w:hint="eastAsia"/>
        </w:rPr>
        <w:t>都道府県知事は、医療的ケア児支援センターの業務の適正な運営を確保するため必要があると認めるときは、当該医療的ケア児支援センターに対し、その改善のために必要な措置をとるべきことを命ずることができる</w:t>
      </w:r>
      <w:r>
        <w:rPr>
          <w:rFonts w:hint="eastAsia"/>
        </w:rPr>
        <w:t>こと</w:t>
      </w:r>
      <w:r w:rsidR="00F70FC0" w:rsidRPr="000D16E5">
        <w:rPr>
          <w:rFonts w:hint="eastAsia"/>
        </w:rPr>
        <w:t>。</w:t>
      </w:r>
    </w:p>
    <w:p w14:paraId="509F21F2" w14:textId="0D8AE998" w:rsidR="009E093B" w:rsidRPr="000D16E5" w:rsidRDefault="00F437CC" w:rsidP="009E093B">
      <w:pPr>
        <w:ind w:left="280" w:hangingChars="100" w:hanging="280"/>
      </w:pPr>
      <w:r>
        <w:rPr>
          <w:rFonts w:hint="eastAsia"/>
        </w:rPr>
        <w:t xml:space="preserve">　五　指定の取消し　　　　　　　　　　　　　　　　　　　　　　　　　　　　　　　（第十八条関係）</w:t>
      </w:r>
    </w:p>
    <w:p w14:paraId="03E611D7" w14:textId="092F9462" w:rsidR="009E093B" w:rsidRPr="000D16E5" w:rsidRDefault="00F437CC" w:rsidP="007C5917">
      <w:pPr>
        <w:ind w:left="560" w:hangingChars="200" w:hanging="560"/>
      </w:pPr>
      <w:r>
        <w:rPr>
          <w:rFonts w:hint="eastAsia"/>
        </w:rPr>
        <w:t xml:space="preserve">　　</w:t>
      </w:r>
      <w:r w:rsidR="009E093B" w:rsidRPr="000D16E5">
        <w:rPr>
          <w:rFonts w:hint="eastAsia"/>
        </w:rPr>
        <w:t xml:space="preserve">　</w:t>
      </w:r>
      <w:r w:rsidR="00F70FC0" w:rsidRPr="000D16E5">
        <w:rPr>
          <w:rFonts w:hint="eastAsia"/>
        </w:rPr>
        <w:t>都道府県知事は、医療的ケア児支援センターが</w:t>
      </w:r>
      <w:r>
        <w:rPr>
          <w:rFonts w:hint="eastAsia"/>
        </w:rPr>
        <w:t>三</w:t>
      </w:r>
      <w:r w:rsidR="00F70FC0" w:rsidRPr="000D16E5">
        <w:rPr>
          <w:rFonts w:hint="eastAsia"/>
        </w:rPr>
        <w:t>による報告をせず、若しくは虚偽の報告をし、若しくは</w:t>
      </w:r>
      <w:r>
        <w:rPr>
          <w:rFonts w:hint="eastAsia"/>
        </w:rPr>
        <w:t>三</w:t>
      </w:r>
      <w:r w:rsidR="00F70FC0" w:rsidRPr="000D16E5">
        <w:rPr>
          <w:rFonts w:hint="eastAsia"/>
        </w:rPr>
        <w:t>による立入調査を拒み、妨げ、若しくは忌避し、若しくは質問に対して答弁をせず、若しくは虚偽の答弁をした場合において、その業務の状況の把握に著しい支障が生じたとき又は医療的ケア児支援センターが</w:t>
      </w:r>
      <w:r>
        <w:rPr>
          <w:rFonts w:hint="eastAsia"/>
        </w:rPr>
        <w:t>四</w:t>
      </w:r>
      <w:r w:rsidR="00F70FC0" w:rsidRPr="000D16E5">
        <w:rPr>
          <w:rFonts w:hint="eastAsia"/>
        </w:rPr>
        <w:t>による命令に違反したときは、その指定を取り消すことができる</w:t>
      </w:r>
      <w:r>
        <w:rPr>
          <w:rFonts w:hint="eastAsia"/>
        </w:rPr>
        <w:t>こと</w:t>
      </w:r>
      <w:r w:rsidR="00F70FC0" w:rsidRPr="000D16E5">
        <w:rPr>
          <w:rFonts w:hint="eastAsia"/>
        </w:rPr>
        <w:t>。</w:t>
      </w:r>
    </w:p>
    <w:p w14:paraId="2C471F2D" w14:textId="74EF26C7" w:rsidR="009E093B" w:rsidRPr="000D16E5" w:rsidRDefault="00F437CC" w:rsidP="009E093B">
      <w:pPr>
        <w:ind w:left="280" w:hangingChars="100" w:hanging="280"/>
      </w:pPr>
      <w:r>
        <w:rPr>
          <w:rFonts w:hint="eastAsia"/>
        </w:rPr>
        <w:t>第四</w:t>
      </w:r>
      <w:r w:rsidR="009E093B" w:rsidRPr="000D16E5">
        <w:rPr>
          <w:rFonts w:hint="eastAsia"/>
        </w:rPr>
        <w:t xml:space="preserve">　補則</w:t>
      </w:r>
    </w:p>
    <w:p w14:paraId="3F83D26C" w14:textId="7A05069C" w:rsidR="00387F7C" w:rsidRPr="000D16E5" w:rsidRDefault="00F437CC" w:rsidP="00387F7C">
      <w:pPr>
        <w:ind w:left="280" w:hangingChars="100" w:hanging="280"/>
      </w:pPr>
      <w:r>
        <w:rPr>
          <w:rFonts w:hint="eastAsia"/>
        </w:rPr>
        <w:t xml:space="preserve">　一　広報啓発　　　　　　　　　　　　　　　　　　　　　　　　　　　　　　　　　（第十九条関係）</w:t>
      </w:r>
    </w:p>
    <w:p w14:paraId="3F2C413E" w14:textId="26CDEA7A" w:rsidR="00387F7C" w:rsidRPr="000D16E5" w:rsidRDefault="00F437CC" w:rsidP="00F437CC">
      <w:pPr>
        <w:ind w:left="560" w:hangingChars="200" w:hanging="560"/>
      </w:pPr>
      <w:r>
        <w:rPr>
          <w:rFonts w:hint="eastAsia"/>
        </w:rPr>
        <w:t xml:space="preserve">　　</w:t>
      </w:r>
      <w:r w:rsidR="00387F7C" w:rsidRPr="000D16E5">
        <w:rPr>
          <w:rFonts w:hint="eastAsia"/>
        </w:rPr>
        <w:t xml:space="preserve">　国及び地方公共団体は、医療的ケア児及びその家族に対する支援の重要性等について国民の理解を深めるため、学校、地域、家庭、職域その他の様々な場を通じて、必要な広報その他の啓発活動を行うものとする</w:t>
      </w:r>
      <w:r>
        <w:rPr>
          <w:rFonts w:hint="eastAsia"/>
        </w:rPr>
        <w:t>こと</w:t>
      </w:r>
      <w:r w:rsidR="00387F7C" w:rsidRPr="000D16E5">
        <w:rPr>
          <w:rFonts w:hint="eastAsia"/>
        </w:rPr>
        <w:t>。</w:t>
      </w:r>
    </w:p>
    <w:p w14:paraId="1FCFB05B" w14:textId="13C7902E" w:rsidR="002A73CE" w:rsidRPr="000D16E5" w:rsidRDefault="00F437CC" w:rsidP="002A73CE">
      <w:pPr>
        <w:ind w:left="280" w:hangingChars="100" w:hanging="280"/>
      </w:pPr>
      <w:r>
        <w:rPr>
          <w:rFonts w:hint="eastAsia"/>
        </w:rPr>
        <w:lastRenderedPageBreak/>
        <w:t xml:space="preserve">　二　人材の確保　　　　　　　　　　　　　　　　　　　　　　　　　　　　　　　　（第二十条関係）</w:t>
      </w:r>
    </w:p>
    <w:p w14:paraId="7DAD5BCF" w14:textId="4EF15186" w:rsidR="002A73CE" w:rsidRPr="000D16E5" w:rsidRDefault="00F437CC" w:rsidP="00F437CC">
      <w:pPr>
        <w:ind w:left="560" w:hangingChars="200" w:hanging="560"/>
      </w:pPr>
      <w:r>
        <w:rPr>
          <w:rFonts w:hint="eastAsia"/>
        </w:rPr>
        <w:t xml:space="preserve">　　</w:t>
      </w:r>
      <w:r w:rsidR="002A73CE" w:rsidRPr="000D16E5">
        <w:rPr>
          <w:rFonts w:hint="eastAsia"/>
        </w:rPr>
        <w:t xml:space="preserve">　国及び地方公共団体は、医療的ケア児及びその家族がその居住する地域にかかわらず等しく適切な支援を受けられるよう、医療的ケア児に対し医療的ケア</w:t>
      </w:r>
      <w:r w:rsidR="00462537" w:rsidRPr="000D16E5">
        <w:rPr>
          <w:rFonts w:hint="eastAsia"/>
        </w:rPr>
        <w:t>その他の支援</w:t>
      </w:r>
      <w:r w:rsidR="002A73CE" w:rsidRPr="000D16E5">
        <w:rPr>
          <w:rFonts w:hint="eastAsia"/>
        </w:rPr>
        <w:t>を行うことができる人材を確保するため必要な措置を講ずるものとする</w:t>
      </w:r>
      <w:r>
        <w:rPr>
          <w:rFonts w:hint="eastAsia"/>
        </w:rPr>
        <w:t>こと</w:t>
      </w:r>
      <w:r w:rsidR="002A73CE" w:rsidRPr="000D16E5">
        <w:rPr>
          <w:rFonts w:hint="eastAsia"/>
        </w:rPr>
        <w:t>。</w:t>
      </w:r>
    </w:p>
    <w:p w14:paraId="7EA822B6" w14:textId="555C45CB" w:rsidR="005D6B0C" w:rsidRPr="000D16E5" w:rsidRDefault="00F437CC" w:rsidP="005D6B0C">
      <w:pPr>
        <w:ind w:left="280" w:hangingChars="100" w:hanging="280"/>
      </w:pPr>
      <w:r>
        <w:rPr>
          <w:rFonts w:hint="eastAsia"/>
        </w:rPr>
        <w:t xml:space="preserve">　三　</w:t>
      </w:r>
      <w:r w:rsidR="005D6B0C" w:rsidRPr="000D16E5">
        <w:rPr>
          <w:rFonts w:hint="eastAsia"/>
        </w:rPr>
        <w:t>研究開発</w:t>
      </w:r>
      <w:r w:rsidR="000E0A87" w:rsidRPr="000D16E5">
        <w:rPr>
          <w:rFonts w:hint="eastAsia"/>
        </w:rPr>
        <w:t>等</w:t>
      </w:r>
      <w:r>
        <w:rPr>
          <w:rFonts w:hint="eastAsia"/>
        </w:rPr>
        <w:t>の推進　　　　　　　　　　　　　　　　　　　　　　　　　　　　（第二十一条関係）</w:t>
      </w:r>
    </w:p>
    <w:p w14:paraId="13488C8B" w14:textId="6E4F18B0" w:rsidR="005D6B0C" w:rsidRPr="000D16E5" w:rsidRDefault="00F437CC" w:rsidP="00F437CC">
      <w:pPr>
        <w:ind w:left="560" w:hangingChars="200" w:hanging="560"/>
      </w:pPr>
      <w:r>
        <w:rPr>
          <w:rFonts w:hint="eastAsia"/>
        </w:rPr>
        <w:t xml:space="preserve">　　</w:t>
      </w:r>
      <w:r w:rsidR="005D6B0C" w:rsidRPr="000D16E5">
        <w:rPr>
          <w:rFonts w:hint="eastAsia"/>
        </w:rPr>
        <w:t xml:space="preserve">　</w:t>
      </w:r>
      <w:r w:rsidR="00C84C04" w:rsidRPr="000D16E5">
        <w:rPr>
          <w:rFonts w:hint="eastAsia"/>
        </w:rPr>
        <w:t>国及び地方公共団体は、医療的ケアを行うために用いられる医療機器の研究開発その他医療的ケア児の支援のために必要な調査研究が推進されるよう必要な措置を講ずるものとする</w:t>
      </w:r>
      <w:r>
        <w:rPr>
          <w:rFonts w:hint="eastAsia"/>
        </w:rPr>
        <w:t>こと</w:t>
      </w:r>
      <w:r w:rsidR="005D6B0C" w:rsidRPr="000D16E5">
        <w:rPr>
          <w:rFonts w:hint="eastAsia"/>
        </w:rPr>
        <w:t>。</w:t>
      </w:r>
    </w:p>
    <w:p w14:paraId="61445DAD" w14:textId="1C59A0CD" w:rsidR="009E093B" w:rsidRPr="000D16E5" w:rsidRDefault="00F437CC" w:rsidP="007D1F39">
      <w:pPr>
        <w:ind w:left="280" w:hangingChars="100" w:hanging="280"/>
      </w:pPr>
      <w:r>
        <w:rPr>
          <w:rFonts w:hint="eastAsia"/>
        </w:rPr>
        <w:t>第五　施行期日等</w:t>
      </w:r>
    </w:p>
    <w:p w14:paraId="16CAA3FF" w14:textId="0E7DF255" w:rsidR="009E093B" w:rsidRPr="000D16E5" w:rsidRDefault="00F437CC" w:rsidP="009E093B">
      <w:pPr>
        <w:ind w:left="280" w:hangingChars="100" w:hanging="280"/>
      </w:pPr>
      <w:r>
        <w:rPr>
          <w:rFonts w:hint="eastAsia"/>
        </w:rPr>
        <w:t xml:space="preserve">　一　施行期日　　　　　　　　　　　　　　　　　　　　　　　　　　　　　　　　（附則第一条関係）</w:t>
      </w:r>
    </w:p>
    <w:p w14:paraId="7702218F" w14:textId="077AB385" w:rsidR="009E093B" w:rsidRPr="000D16E5" w:rsidRDefault="00F437CC" w:rsidP="009E093B">
      <w:pPr>
        <w:ind w:left="280" w:hangingChars="100" w:hanging="280"/>
      </w:pPr>
      <w:r>
        <w:rPr>
          <w:rFonts w:hint="eastAsia"/>
        </w:rPr>
        <w:t xml:space="preserve">　　</w:t>
      </w:r>
      <w:r w:rsidR="009E093B" w:rsidRPr="000D16E5">
        <w:rPr>
          <w:rFonts w:hint="eastAsia"/>
        </w:rPr>
        <w:t xml:space="preserve">　この法律は、</w:t>
      </w:r>
      <w:r w:rsidR="0047439D" w:rsidRPr="0047439D">
        <w:rPr>
          <w:rFonts w:hint="eastAsia"/>
        </w:rPr>
        <w:t>公布の日から起算して三月を経過した日</w:t>
      </w:r>
      <w:r w:rsidR="009E093B" w:rsidRPr="000D16E5">
        <w:rPr>
          <w:rFonts w:hint="eastAsia"/>
        </w:rPr>
        <w:t>から施行する</w:t>
      </w:r>
      <w:r>
        <w:rPr>
          <w:rFonts w:hint="eastAsia"/>
        </w:rPr>
        <w:t>こと</w:t>
      </w:r>
      <w:r w:rsidR="009E093B" w:rsidRPr="000D16E5">
        <w:rPr>
          <w:rFonts w:hint="eastAsia"/>
        </w:rPr>
        <w:t>。</w:t>
      </w:r>
    </w:p>
    <w:p w14:paraId="27CE666F" w14:textId="0A3C5D02" w:rsidR="00600554" w:rsidRPr="000D16E5" w:rsidRDefault="00F437CC" w:rsidP="009E093B">
      <w:pPr>
        <w:ind w:left="280" w:hangingChars="100" w:hanging="280"/>
      </w:pPr>
      <w:r>
        <w:rPr>
          <w:rFonts w:hint="eastAsia"/>
        </w:rPr>
        <w:t xml:space="preserve">　二　検討　　　　　　　　　　　　　　　　　　　　　　　　　　　　　　　　　　（附則第二条関係）</w:t>
      </w:r>
    </w:p>
    <w:p w14:paraId="343C70FD" w14:textId="4D00648E" w:rsidR="00600554" w:rsidRPr="000D16E5" w:rsidRDefault="00F437CC" w:rsidP="007547C1">
      <w:pPr>
        <w:ind w:left="840" w:hangingChars="300" w:hanging="840"/>
      </w:pPr>
      <w:r>
        <w:rPr>
          <w:rFonts w:hint="eastAsia"/>
        </w:rPr>
        <w:t xml:space="preserve">　　１</w:t>
      </w:r>
      <w:r w:rsidR="005D6B0C" w:rsidRPr="000D16E5">
        <w:rPr>
          <w:rFonts w:hint="eastAsia"/>
        </w:rPr>
        <w:t xml:space="preserve">　この法律の規定については、この法律の施行後三</w:t>
      </w:r>
      <w:r w:rsidR="00600554" w:rsidRPr="000D16E5">
        <w:rPr>
          <w:rFonts w:hint="eastAsia"/>
        </w:rPr>
        <w:t>年</w:t>
      </w:r>
      <w:r w:rsidR="00E12E39" w:rsidRPr="000D16E5">
        <w:rPr>
          <w:rFonts w:hint="eastAsia"/>
        </w:rPr>
        <w:t>を目途として</w:t>
      </w:r>
      <w:r w:rsidR="001E164C" w:rsidRPr="000D16E5">
        <w:rPr>
          <w:rFonts w:hint="eastAsia"/>
        </w:rPr>
        <w:t>、</w:t>
      </w:r>
      <w:r w:rsidR="00600554" w:rsidRPr="000D16E5">
        <w:rPr>
          <w:rFonts w:hint="eastAsia"/>
        </w:rPr>
        <w:t>この法律の実施状況等を勘案して検討が加えられ、その結果に基づいて必要な措置が講</w:t>
      </w:r>
      <w:r w:rsidR="00AF564E" w:rsidRPr="00476B6C">
        <w:rPr>
          <w:rFonts w:hint="eastAsia"/>
        </w:rPr>
        <w:t>ぜ</w:t>
      </w:r>
      <w:r w:rsidR="00600554" w:rsidRPr="000D16E5">
        <w:rPr>
          <w:rFonts w:hint="eastAsia"/>
        </w:rPr>
        <w:t>られるものとする</w:t>
      </w:r>
      <w:r>
        <w:rPr>
          <w:rFonts w:hint="eastAsia"/>
        </w:rPr>
        <w:t>こと</w:t>
      </w:r>
      <w:r w:rsidR="00600554" w:rsidRPr="000D16E5">
        <w:rPr>
          <w:rFonts w:hint="eastAsia"/>
        </w:rPr>
        <w:t>。</w:t>
      </w:r>
    </w:p>
    <w:p w14:paraId="0DC76A63" w14:textId="372D8254" w:rsidR="00600554" w:rsidRPr="000D16E5" w:rsidRDefault="00F437CC" w:rsidP="007547C1">
      <w:pPr>
        <w:ind w:left="840" w:hangingChars="300" w:hanging="840"/>
      </w:pPr>
      <w:r>
        <w:rPr>
          <w:rFonts w:hint="eastAsia"/>
        </w:rPr>
        <w:lastRenderedPageBreak/>
        <w:t xml:space="preserve">　　</w:t>
      </w:r>
      <w:r w:rsidR="00600554" w:rsidRPr="000D16E5">
        <w:rPr>
          <w:rFonts w:hint="eastAsia"/>
        </w:rPr>
        <w:t>２　政府は、医療的ケア児</w:t>
      </w:r>
      <w:r w:rsidR="002F708F" w:rsidRPr="000D16E5">
        <w:rPr>
          <w:rFonts w:hint="eastAsia"/>
        </w:rPr>
        <w:t>の</w:t>
      </w:r>
      <w:r w:rsidR="007224A6" w:rsidRPr="000D16E5">
        <w:rPr>
          <w:rFonts w:hint="eastAsia"/>
        </w:rPr>
        <w:t>実態</w:t>
      </w:r>
      <w:r w:rsidR="00600554" w:rsidRPr="000D16E5">
        <w:rPr>
          <w:rFonts w:hint="eastAsia"/>
        </w:rPr>
        <w:t>を把握するための具体的な方策について検討を加え、その結果に基づいて必要な措置を講ずるものとする</w:t>
      </w:r>
      <w:r>
        <w:rPr>
          <w:rFonts w:hint="eastAsia"/>
        </w:rPr>
        <w:t>こと</w:t>
      </w:r>
      <w:r w:rsidR="00600554" w:rsidRPr="000D16E5">
        <w:rPr>
          <w:rFonts w:hint="eastAsia"/>
        </w:rPr>
        <w:t>。</w:t>
      </w:r>
    </w:p>
    <w:p w14:paraId="3B32E553" w14:textId="03AECE62" w:rsidR="00414139" w:rsidRPr="000D16E5" w:rsidRDefault="00F437CC" w:rsidP="007547C1">
      <w:pPr>
        <w:ind w:left="840" w:hangingChars="300" w:hanging="840"/>
      </w:pPr>
      <w:r>
        <w:rPr>
          <w:rFonts w:hint="eastAsia"/>
        </w:rPr>
        <w:t xml:space="preserve">　　</w:t>
      </w:r>
      <w:r w:rsidR="00600554" w:rsidRPr="000D16E5">
        <w:rPr>
          <w:rFonts w:hint="eastAsia"/>
        </w:rPr>
        <w:t>３　政府は、災害時においても医療的ケア児が適切な医療的ケアを受けることができるようにするため、災害時における医療的ケア児に対する支援の在り方について検討を加え、その結果に基づいて必要な措置を講ずるものとする</w:t>
      </w:r>
      <w:r>
        <w:rPr>
          <w:rFonts w:hint="eastAsia"/>
        </w:rPr>
        <w:t>こと</w:t>
      </w:r>
      <w:r w:rsidR="00600554" w:rsidRPr="000D16E5">
        <w:rPr>
          <w:rFonts w:hint="eastAsia"/>
        </w:rPr>
        <w:t>。</w:t>
      </w:r>
    </w:p>
    <w:p w14:paraId="0104C828" w14:textId="77777777" w:rsidR="00322650" w:rsidRPr="000D16E5" w:rsidRDefault="00322650"/>
    <w:sectPr w:rsidR="00322650" w:rsidRPr="000D16E5" w:rsidSect="0047439D">
      <w:headerReference w:type="even" r:id="rId7"/>
      <w:footerReference w:type="even" r:id="rId8"/>
      <w:footerReference w:type="default" r:id="rId9"/>
      <w:type w:val="oddPage"/>
      <w:pgSz w:w="16838" w:h="11906" w:orient="landscape" w:code="9"/>
      <w:pgMar w:top="1531" w:right="1697" w:bottom="1531" w:left="1701" w:header="851" w:footer="851" w:gutter="0"/>
      <w:pgNumType w:fmt="ideographDigital"/>
      <w:cols w:space="425"/>
      <w:textDirection w:val="lrTbV"/>
      <w:docGrid w:type="linesAndChars" w:linePitch="6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D1CDF" w14:textId="77777777" w:rsidR="007547C1" w:rsidRDefault="007547C1" w:rsidP="00295D8B">
      <w:r>
        <w:separator/>
      </w:r>
    </w:p>
  </w:endnote>
  <w:endnote w:type="continuationSeparator" w:id="0">
    <w:p w14:paraId="4126CD75" w14:textId="77777777" w:rsidR="007547C1" w:rsidRDefault="007547C1" w:rsidP="0029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Cs w:val="28"/>
        <w:lang w:val="ja-JP"/>
      </w:rPr>
      <w:id w:val="-224058657"/>
      <w:docPartObj>
        <w:docPartGallery w:val="Page Numbers (Bottom of Page)"/>
        <w:docPartUnique/>
      </w:docPartObj>
    </w:sdtPr>
    <w:sdtEndPr>
      <w:rPr>
        <w:lang w:val="en-US"/>
      </w:rPr>
    </w:sdtEndPr>
    <w:sdtContent>
      <w:p w14:paraId="2601487C" w14:textId="77777777" w:rsidR="007547C1" w:rsidRDefault="007547C1">
        <w:pPr>
          <w:pStyle w:val="a5"/>
          <w:jc w:val="right"/>
          <w:rPr>
            <w:rFonts w:asciiTheme="majorHAnsi" w:eastAsiaTheme="majorEastAsia" w:hAnsiTheme="majorHAnsi" w:cstheme="majorBidi"/>
            <w:szCs w:val="28"/>
          </w:rPr>
        </w:pPr>
        <w:r>
          <w:rPr>
            <w:rFonts w:asciiTheme="majorHAnsi" w:eastAsiaTheme="majorEastAsia" w:hAnsiTheme="majorHAnsi" w:cstheme="majorBidi"/>
            <w:szCs w:val="28"/>
            <w:lang w:val="ja-JP"/>
          </w:rPr>
          <w:t xml:space="preserve"> </w:t>
        </w:r>
      </w:p>
    </w:sdtContent>
  </w:sdt>
  <w:p w14:paraId="1A469025" w14:textId="77777777" w:rsidR="007547C1" w:rsidRDefault="007547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61F2" w14:textId="77777777" w:rsidR="007547C1" w:rsidRDefault="007547C1">
    <w:pPr>
      <w:pStyle w:val="a5"/>
      <w:jc w:val="right"/>
      <w:rPr>
        <w:rFonts w:asciiTheme="majorHAnsi" w:eastAsiaTheme="majorEastAsia" w:hAnsiTheme="majorHAnsi" w:cstheme="majorBidi"/>
        <w:szCs w:val="28"/>
      </w:rPr>
    </w:pPr>
    <w:r w:rsidRPr="00295D8B">
      <w:rPr>
        <w:rFonts w:asciiTheme="majorHAnsi" w:eastAsiaTheme="majorEastAsia" w:hAnsiTheme="majorHAnsi" w:cstheme="majorBidi"/>
        <w:noProof/>
        <w:szCs w:val="28"/>
      </w:rPr>
      <mc:AlternateContent>
        <mc:Choice Requires="wps">
          <w:drawing>
            <wp:anchor distT="0" distB="0" distL="114300" distR="114300" simplePos="0" relativeHeight="251656192" behindDoc="0" locked="0" layoutInCell="1" allowOverlap="1" wp14:anchorId="65016761" wp14:editId="01E7E6BC">
              <wp:simplePos x="0" y="0"/>
              <wp:positionH relativeFrom="column">
                <wp:posOffset>6239510</wp:posOffset>
              </wp:positionH>
              <wp:positionV relativeFrom="margin">
                <wp:posOffset>5692140</wp:posOffset>
              </wp:positionV>
              <wp:extent cx="1609200" cy="317520"/>
              <wp:effectExtent l="0" t="0" r="1016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609200" cy="317520"/>
                      </a:xfrm>
                      <a:prstGeom prst="rect">
                        <a:avLst/>
                      </a:prstGeom>
                      <a:noFill/>
                      <a:ln w="9525">
                        <a:noFill/>
                        <a:miter lim="800000"/>
                        <a:headEnd/>
                        <a:tailEnd/>
                      </a:ln>
                    </wps:spPr>
                    <wps:txbx>
                      <w:txbxContent>
                        <w:p w14:paraId="34BBAA33" w14:textId="0455ED1D" w:rsidR="007547C1" w:rsidRPr="003A3B18" w:rsidRDefault="007547C1"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6C548C" w:rsidRPr="006C548C">
                            <w:rPr>
                              <w:rStyle w:val="a9"/>
                              <w:rFonts w:hint="eastAsia"/>
                              <w:noProof/>
                              <w:lang w:val="ja-JP"/>
                            </w:rPr>
                            <w:t>五</w:t>
                          </w:r>
                          <w:r w:rsidRPr="003A3B18">
                            <w:rPr>
                              <w:rStyle w:val="a9"/>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16761" id="_x0000_t202" coordsize="21600,21600" o:spt="202" path="m,l,21600r21600,l21600,xe">
              <v:stroke joinstyle="miter"/>
              <v:path gradientshapeok="t" o:connecttype="rect"/>
            </v:shapetype>
            <v:shape id="_x0000_s1027" type="#_x0000_t202" style="position:absolute;left:0;text-align:left;margin-left:491.3pt;margin-top:448.2pt;width:126.7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" filled="f" stroked="f">
              <v:textbox style="layout-flow:horizontal-ideographic" inset="0,0,0,0">
                <w:txbxContent>
                  <w:p w14:paraId="34BBAA33" w14:textId="0455ED1D" w:rsidR="007547C1" w:rsidRPr="003A3B18" w:rsidRDefault="007547C1"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6C548C" w:rsidRPr="006C548C">
                      <w:rPr>
                        <w:rStyle w:val="a9"/>
                        <w:rFonts w:hint="eastAsia"/>
                        <w:noProof/>
                        <w:lang w:val="ja-JP"/>
                      </w:rPr>
                      <w:t>五</w:t>
                    </w:r>
                    <w:r w:rsidRPr="003A3B18">
                      <w:rPr>
                        <w:rStyle w:val="a9"/>
                      </w:rPr>
                      <w:fldChar w:fldCharType="end"/>
                    </w:r>
                  </w:p>
                </w:txbxContent>
              </v:textbox>
              <w10:wrap anchory="margin"/>
            </v:shape>
          </w:pict>
        </mc:Fallback>
      </mc:AlternateContent>
    </w:r>
    <w:sdt>
      <w:sdtPr>
        <w:rPr>
          <w:rFonts w:asciiTheme="majorHAnsi" w:eastAsiaTheme="majorEastAsia" w:hAnsiTheme="majorHAnsi" w:cstheme="majorBidi"/>
          <w:szCs w:val="28"/>
          <w:lang w:val="ja-JP"/>
        </w:rPr>
        <w:id w:val="1444804161"/>
        <w:docPartObj>
          <w:docPartGallery w:val="Page Numbers (Bottom of Page)"/>
          <w:docPartUnique/>
        </w:docPartObj>
      </w:sdtPr>
      <w:sdtEndPr>
        <w:rPr>
          <w:lang w:val="en-US"/>
        </w:rPr>
      </w:sdtEndPr>
      <w:sdtContent>
        <w:r>
          <w:rPr>
            <w:rFonts w:asciiTheme="majorHAnsi" w:eastAsiaTheme="majorEastAsia" w:hAnsiTheme="majorHAnsi" w:cstheme="majorBidi"/>
            <w:szCs w:val="28"/>
            <w:lang w:val="ja-JP"/>
          </w:rPr>
          <w:t xml:space="preserve"> </w:t>
        </w:r>
      </w:sdtContent>
    </w:sdt>
  </w:p>
  <w:p w14:paraId="57B453C9" w14:textId="77777777" w:rsidR="007547C1" w:rsidRDefault="007547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6FFC" w14:textId="77777777" w:rsidR="007547C1" w:rsidRDefault="007547C1" w:rsidP="00295D8B">
      <w:r>
        <w:separator/>
      </w:r>
    </w:p>
  </w:footnote>
  <w:footnote w:type="continuationSeparator" w:id="0">
    <w:p w14:paraId="0FD16ECE" w14:textId="77777777" w:rsidR="007547C1" w:rsidRDefault="007547C1" w:rsidP="0029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7C2" w14:textId="77777777" w:rsidR="007547C1" w:rsidRDefault="007547C1">
    <w:pPr>
      <w:pStyle w:val="a3"/>
    </w:pPr>
    <w:r w:rsidRPr="00295D8B">
      <w:rPr>
        <w:rFonts w:asciiTheme="majorHAnsi" w:eastAsiaTheme="majorEastAsia" w:hAnsiTheme="majorHAnsi" w:cstheme="majorBidi"/>
        <w:noProof/>
        <w:szCs w:val="28"/>
      </w:rPr>
      <mc:AlternateContent>
        <mc:Choice Requires="wps">
          <w:drawing>
            <wp:anchor distT="0" distB="0" distL="114300" distR="114300" simplePos="0" relativeHeight="251659264" behindDoc="0" locked="0" layoutInCell="1" allowOverlap="1" wp14:anchorId="19F3A684" wp14:editId="3347CFF3">
              <wp:simplePos x="0" y="0"/>
              <wp:positionH relativeFrom="column">
                <wp:posOffset>6250305</wp:posOffset>
              </wp:positionH>
              <wp:positionV relativeFrom="margin">
                <wp:posOffset>-316865</wp:posOffset>
              </wp:positionV>
              <wp:extent cx="1609200" cy="317520"/>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609200" cy="317520"/>
                      </a:xfrm>
                      <a:prstGeom prst="rect">
                        <a:avLst/>
                      </a:prstGeom>
                      <a:solidFill>
                        <a:srgbClr val="FFFFFF"/>
                      </a:solidFill>
                      <a:ln w="9525">
                        <a:noFill/>
                        <a:miter lim="800000"/>
                        <a:headEnd/>
                        <a:tailEnd/>
                      </a:ln>
                    </wps:spPr>
                    <wps:txbx>
                      <w:txbxContent>
                        <w:p w14:paraId="4BC1662D" w14:textId="76AD9D19" w:rsidR="007547C1" w:rsidRPr="003A3B18" w:rsidRDefault="007547C1"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6C548C" w:rsidRPr="006C548C">
                            <w:rPr>
                              <w:rStyle w:val="a9"/>
                              <w:rFonts w:hint="eastAsia"/>
                              <w:noProof/>
                              <w:lang w:val="ja-JP"/>
                            </w:rPr>
                            <w:t>六</w:t>
                          </w:r>
                          <w:r w:rsidRPr="003A3B18">
                            <w:rPr>
                              <w:rStyle w:val="a9"/>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3A684" id="_x0000_t202" coordsize="21600,21600" o:spt="202" path="m,l,21600r21600,l21600,xe">
              <v:stroke joinstyle="miter"/>
              <v:path gradientshapeok="t" o:connecttype="rect"/>
            </v:shapetype>
            <v:shape id="テキスト ボックス 2" o:spid="_x0000_s1026" type="#_x0000_t202" style="position:absolute;left:0;text-align:left;margin-left:492.15pt;margin-top:-24.95pt;width:126.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" stroked="f">
              <v:textbox style="layout-flow:horizontal-ideographic" inset="0,0,0,0">
                <w:txbxContent>
                  <w:p w14:paraId="4BC1662D" w14:textId="76AD9D19" w:rsidR="007547C1" w:rsidRPr="003A3B18" w:rsidRDefault="007547C1"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6C548C" w:rsidRPr="006C548C">
                      <w:rPr>
                        <w:rStyle w:val="a9"/>
                        <w:rFonts w:hint="eastAsia"/>
                        <w:noProof/>
                        <w:lang w:val="ja-JP"/>
                      </w:rPr>
                      <w:t>六</w:t>
                    </w:r>
                    <w:r w:rsidRPr="003A3B18">
                      <w:rPr>
                        <w:rStyle w:val="a9"/>
                      </w:rPr>
                      <w:fldChar w:fldCharType="end"/>
                    </w:r>
                  </w:p>
                </w:txbxContent>
              </v:textbox>
              <w10:wrap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evenAndOddHeaders/>
  <w:drawingGridHorizontalSpacing w:val="140"/>
  <w:drawingGridVerticalSpacing w:val="340"/>
  <w:displayHorizontalDrawingGridEvery w:val="2"/>
  <w:displayVerticalDrawingGridEvery w:val="2"/>
  <w:noPunctuationKerning/>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35"/>
    <w:rsid w:val="00000251"/>
    <w:rsid w:val="000009AF"/>
    <w:rsid w:val="000047A7"/>
    <w:rsid w:val="00005852"/>
    <w:rsid w:val="00006FA9"/>
    <w:rsid w:val="00011DF6"/>
    <w:rsid w:val="00025C8D"/>
    <w:rsid w:val="0005607E"/>
    <w:rsid w:val="00057721"/>
    <w:rsid w:val="00057B45"/>
    <w:rsid w:val="00063D92"/>
    <w:rsid w:val="000724E4"/>
    <w:rsid w:val="00080189"/>
    <w:rsid w:val="000820B2"/>
    <w:rsid w:val="00082FB6"/>
    <w:rsid w:val="000855BD"/>
    <w:rsid w:val="0009418B"/>
    <w:rsid w:val="000A5072"/>
    <w:rsid w:val="000B09E7"/>
    <w:rsid w:val="000C0522"/>
    <w:rsid w:val="000D16E5"/>
    <w:rsid w:val="000D5FB0"/>
    <w:rsid w:val="000E0A87"/>
    <w:rsid w:val="000E1864"/>
    <w:rsid w:val="000E491B"/>
    <w:rsid w:val="000E7695"/>
    <w:rsid w:val="00101960"/>
    <w:rsid w:val="0010678B"/>
    <w:rsid w:val="00107E72"/>
    <w:rsid w:val="0011289C"/>
    <w:rsid w:val="00122646"/>
    <w:rsid w:val="00123BFB"/>
    <w:rsid w:val="00124878"/>
    <w:rsid w:val="0014127E"/>
    <w:rsid w:val="00151848"/>
    <w:rsid w:val="0015285B"/>
    <w:rsid w:val="00164903"/>
    <w:rsid w:val="0016531C"/>
    <w:rsid w:val="00167D89"/>
    <w:rsid w:val="00167E9A"/>
    <w:rsid w:val="00183625"/>
    <w:rsid w:val="001843C0"/>
    <w:rsid w:val="0018572E"/>
    <w:rsid w:val="0019544B"/>
    <w:rsid w:val="001A7D2C"/>
    <w:rsid w:val="001B12D0"/>
    <w:rsid w:val="001B1351"/>
    <w:rsid w:val="001B1DAF"/>
    <w:rsid w:val="001B4AA1"/>
    <w:rsid w:val="001B556E"/>
    <w:rsid w:val="001B68C5"/>
    <w:rsid w:val="001B7EA1"/>
    <w:rsid w:val="001C6658"/>
    <w:rsid w:val="001C678E"/>
    <w:rsid w:val="001D1EE8"/>
    <w:rsid w:val="001E164C"/>
    <w:rsid w:val="001F2C5B"/>
    <w:rsid w:val="001F5E75"/>
    <w:rsid w:val="00211379"/>
    <w:rsid w:val="002131DA"/>
    <w:rsid w:val="0021764D"/>
    <w:rsid w:val="00220848"/>
    <w:rsid w:val="0022229B"/>
    <w:rsid w:val="00224EA5"/>
    <w:rsid w:val="00227479"/>
    <w:rsid w:val="00232212"/>
    <w:rsid w:val="002372EE"/>
    <w:rsid w:val="00243D95"/>
    <w:rsid w:val="00255969"/>
    <w:rsid w:val="00257AC6"/>
    <w:rsid w:val="00276192"/>
    <w:rsid w:val="002812D7"/>
    <w:rsid w:val="00283DB0"/>
    <w:rsid w:val="00283F1E"/>
    <w:rsid w:val="00295D8B"/>
    <w:rsid w:val="002A05C6"/>
    <w:rsid w:val="002A1F74"/>
    <w:rsid w:val="002A73CE"/>
    <w:rsid w:val="002B2164"/>
    <w:rsid w:val="002B600A"/>
    <w:rsid w:val="002C7865"/>
    <w:rsid w:val="002D7D05"/>
    <w:rsid w:val="002E3555"/>
    <w:rsid w:val="002F708F"/>
    <w:rsid w:val="00300AC8"/>
    <w:rsid w:val="00301194"/>
    <w:rsid w:val="00304FCA"/>
    <w:rsid w:val="00310BDF"/>
    <w:rsid w:val="00314600"/>
    <w:rsid w:val="0032139E"/>
    <w:rsid w:val="003225AC"/>
    <w:rsid w:val="00322650"/>
    <w:rsid w:val="00322852"/>
    <w:rsid w:val="00331CEB"/>
    <w:rsid w:val="00342B66"/>
    <w:rsid w:val="00346BFD"/>
    <w:rsid w:val="00347991"/>
    <w:rsid w:val="00352147"/>
    <w:rsid w:val="00352B6B"/>
    <w:rsid w:val="00362766"/>
    <w:rsid w:val="00367D59"/>
    <w:rsid w:val="00373355"/>
    <w:rsid w:val="00374872"/>
    <w:rsid w:val="0038146F"/>
    <w:rsid w:val="00387F7C"/>
    <w:rsid w:val="003918A3"/>
    <w:rsid w:val="00396068"/>
    <w:rsid w:val="003A2738"/>
    <w:rsid w:val="003A2BEC"/>
    <w:rsid w:val="003A3B18"/>
    <w:rsid w:val="003A5ADC"/>
    <w:rsid w:val="003B023C"/>
    <w:rsid w:val="003B1484"/>
    <w:rsid w:val="003C2C55"/>
    <w:rsid w:val="003D3749"/>
    <w:rsid w:val="003D72A8"/>
    <w:rsid w:val="003E5085"/>
    <w:rsid w:val="003E7134"/>
    <w:rsid w:val="003F5068"/>
    <w:rsid w:val="003F7E15"/>
    <w:rsid w:val="00405264"/>
    <w:rsid w:val="0041140C"/>
    <w:rsid w:val="00414139"/>
    <w:rsid w:val="00416EA8"/>
    <w:rsid w:val="004175CC"/>
    <w:rsid w:val="00417ADC"/>
    <w:rsid w:val="0042259A"/>
    <w:rsid w:val="00436B2A"/>
    <w:rsid w:val="00436F87"/>
    <w:rsid w:val="00451375"/>
    <w:rsid w:val="00452568"/>
    <w:rsid w:val="00453C17"/>
    <w:rsid w:val="004602AC"/>
    <w:rsid w:val="00462537"/>
    <w:rsid w:val="00463ADF"/>
    <w:rsid w:val="00467E70"/>
    <w:rsid w:val="0047439D"/>
    <w:rsid w:val="00474550"/>
    <w:rsid w:val="00475208"/>
    <w:rsid w:val="004769B4"/>
    <w:rsid w:val="00476B6C"/>
    <w:rsid w:val="00481CA1"/>
    <w:rsid w:val="00485EC7"/>
    <w:rsid w:val="00494251"/>
    <w:rsid w:val="00495526"/>
    <w:rsid w:val="004958DE"/>
    <w:rsid w:val="004A0D65"/>
    <w:rsid w:val="004A7F32"/>
    <w:rsid w:val="004B0FB5"/>
    <w:rsid w:val="004B64ED"/>
    <w:rsid w:val="004C5BCD"/>
    <w:rsid w:val="004D7915"/>
    <w:rsid w:val="004E253F"/>
    <w:rsid w:val="004F1AF1"/>
    <w:rsid w:val="004F219C"/>
    <w:rsid w:val="004F4FA3"/>
    <w:rsid w:val="004F6258"/>
    <w:rsid w:val="005008B4"/>
    <w:rsid w:val="00501BFF"/>
    <w:rsid w:val="00503A3E"/>
    <w:rsid w:val="00504AA8"/>
    <w:rsid w:val="0051346B"/>
    <w:rsid w:val="005162E8"/>
    <w:rsid w:val="00534513"/>
    <w:rsid w:val="0053585C"/>
    <w:rsid w:val="00547212"/>
    <w:rsid w:val="005509B4"/>
    <w:rsid w:val="00551031"/>
    <w:rsid w:val="0055604B"/>
    <w:rsid w:val="00566A99"/>
    <w:rsid w:val="00573C43"/>
    <w:rsid w:val="005840C9"/>
    <w:rsid w:val="005953CC"/>
    <w:rsid w:val="005A2FE9"/>
    <w:rsid w:val="005A76BB"/>
    <w:rsid w:val="005A7ADA"/>
    <w:rsid w:val="005D493A"/>
    <w:rsid w:val="005D6698"/>
    <w:rsid w:val="005D6B0C"/>
    <w:rsid w:val="005E5078"/>
    <w:rsid w:val="005E7234"/>
    <w:rsid w:val="005E73C8"/>
    <w:rsid w:val="005F77E6"/>
    <w:rsid w:val="00600554"/>
    <w:rsid w:val="00604DF9"/>
    <w:rsid w:val="0062141D"/>
    <w:rsid w:val="0062279D"/>
    <w:rsid w:val="00624A87"/>
    <w:rsid w:val="006325BB"/>
    <w:rsid w:val="006334DD"/>
    <w:rsid w:val="00635EE0"/>
    <w:rsid w:val="00636570"/>
    <w:rsid w:val="00644B06"/>
    <w:rsid w:val="006577C5"/>
    <w:rsid w:val="00657DB1"/>
    <w:rsid w:val="00657E4F"/>
    <w:rsid w:val="006674D9"/>
    <w:rsid w:val="0067230A"/>
    <w:rsid w:val="0067498C"/>
    <w:rsid w:val="00677EBE"/>
    <w:rsid w:val="00685D5C"/>
    <w:rsid w:val="006A2522"/>
    <w:rsid w:val="006B02CA"/>
    <w:rsid w:val="006B3C07"/>
    <w:rsid w:val="006C0462"/>
    <w:rsid w:val="006C548C"/>
    <w:rsid w:val="006C5B61"/>
    <w:rsid w:val="006D487E"/>
    <w:rsid w:val="006E459E"/>
    <w:rsid w:val="006E4869"/>
    <w:rsid w:val="006F0354"/>
    <w:rsid w:val="006F7B14"/>
    <w:rsid w:val="0071505A"/>
    <w:rsid w:val="00715089"/>
    <w:rsid w:val="00715457"/>
    <w:rsid w:val="007224A6"/>
    <w:rsid w:val="00723D64"/>
    <w:rsid w:val="007249DC"/>
    <w:rsid w:val="0073097C"/>
    <w:rsid w:val="007329DE"/>
    <w:rsid w:val="00741D0C"/>
    <w:rsid w:val="00744B91"/>
    <w:rsid w:val="00745B6B"/>
    <w:rsid w:val="007506E2"/>
    <w:rsid w:val="0075256C"/>
    <w:rsid w:val="00753161"/>
    <w:rsid w:val="007547C1"/>
    <w:rsid w:val="007627B4"/>
    <w:rsid w:val="0076500D"/>
    <w:rsid w:val="0077624A"/>
    <w:rsid w:val="00784C52"/>
    <w:rsid w:val="0078617F"/>
    <w:rsid w:val="0078636B"/>
    <w:rsid w:val="007926D5"/>
    <w:rsid w:val="007A5F22"/>
    <w:rsid w:val="007B0418"/>
    <w:rsid w:val="007B24A4"/>
    <w:rsid w:val="007C1629"/>
    <w:rsid w:val="007C16DE"/>
    <w:rsid w:val="007C41CE"/>
    <w:rsid w:val="007C5917"/>
    <w:rsid w:val="007C6120"/>
    <w:rsid w:val="007D1A7E"/>
    <w:rsid w:val="007D1F39"/>
    <w:rsid w:val="007D40D9"/>
    <w:rsid w:val="007D7FDF"/>
    <w:rsid w:val="007E397F"/>
    <w:rsid w:val="007F5D4F"/>
    <w:rsid w:val="0080276C"/>
    <w:rsid w:val="00802FD4"/>
    <w:rsid w:val="00806C3E"/>
    <w:rsid w:val="0081020F"/>
    <w:rsid w:val="008151C1"/>
    <w:rsid w:val="00825EDE"/>
    <w:rsid w:val="0083568D"/>
    <w:rsid w:val="00837BC2"/>
    <w:rsid w:val="00842663"/>
    <w:rsid w:val="0084285B"/>
    <w:rsid w:val="00844F2D"/>
    <w:rsid w:val="0084764C"/>
    <w:rsid w:val="008621B1"/>
    <w:rsid w:val="00862E39"/>
    <w:rsid w:val="0086492E"/>
    <w:rsid w:val="00865855"/>
    <w:rsid w:val="0087031A"/>
    <w:rsid w:val="00873DDF"/>
    <w:rsid w:val="008768A9"/>
    <w:rsid w:val="00883AC4"/>
    <w:rsid w:val="0088428B"/>
    <w:rsid w:val="00890CA6"/>
    <w:rsid w:val="00891B78"/>
    <w:rsid w:val="008A16CA"/>
    <w:rsid w:val="008A7342"/>
    <w:rsid w:val="008A77EA"/>
    <w:rsid w:val="008B04AF"/>
    <w:rsid w:val="008B41E8"/>
    <w:rsid w:val="008C65BF"/>
    <w:rsid w:val="008D15CD"/>
    <w:rsid w:val="008D1F90"/>
    <w:rsid w:val="008E20AC"/>
    <w:rsid w:val="008E4D20"/>
    <w:rsid w:val="008E55A3"/>
    <w:rsid w:val="008F0B89"/>
    <w:rsid w:val="008F11BF"/>
    <w:rsid w:val="00906266"/>
    <w:rsid w:val="00920136"/>
    <w:rsid w:val="00935AF7"/>
    <w:rsid w:val="00940563"/>
    <w:rsid w:val="009521F2"/>
    <w:rsid w:val="009552F6"/>
    <w:rsid w:val="00955558"/>
    <w:rsid w:val="009624A6"/>
    <w:rsid w:val="00966611"/>
    <w:rsid w:val="00974A50"/>
    <w:rsid w:val="00974FC5"/>
    <w:rsid w:val="00976C62"/>
    <w:rsid w:val="009826B3"/>
    <w:rsid w:val="009959DE"/>
    <w:rsid w:val="0099769C"/>
    <w:rsid w:val="009A24C6"/>
    <w:rsid w:val="009A58CB"/>
    <w:rsid w:val="009B0D4C"/>
    <w:rsid w:val="009B248B"/>
    <w:rsid w:val="009B7A3B"/>
    <w:rsid w:val="009C26EF"/>
    <w:rsid w:val="009D178E"/>
    <w:rsid w:val="009E093B"/>
    <w:rsid w:val="009E2388"/>
    <w:rsid w:val="009E6D5F"/>
    <w:rsid w:val="009F401B"/>
    <w:rsid w:val="009F61FC"/>
    <w:rsid w:val="00A02199"/>
    <w:rsid w:val="00A160B4"/>
    <w:rsid w:val="00A210A0"/>
    <w:rsid w:val="00A2332B"/>
    <w:rsid w:val="00A23F9C"/>
    <w:rsid w:val="00A30D65"/>
    <w:rsid w:val="00A31703"/>
    <w:rsid w:val="00A32047"/>
    <w:rsid w:val="00A37A35"/>
    <w:rsid w:val="00A47E22"/>
    <w:rsid w:val="00A54D32"/>
    <w:rsid w:val="00A70A00"/>
    <w:rsid w:val="00A71643"/>
    <w:rsid w:val="00A7202B"/>
    <w:rsid w:val="00A72876"/>
    <w:rsid w:val="00A779C7"/>
    <w:rsid w:val="00A80AC4"/>
    <w:rsid w:val="00A95D90"/>
    <w:rsid w:val="00A96CE0"/>
    <w:rsid w:val="00AB448C"/>
    <w:rsid w:val="00AC108C"/>
    <w:rsid w:val="00AC18D9"/>
    <w:rsid w:val="00AC2B79"/>
    <w:rsid w:val="00AE07D1"/>
    <w:rsid w:val="00AE2FF8"/>
    <w:rsid w:val="00AE49EF"/>
    <w:rsid w:val="00AF388D"/>
    <w:rsid w:val="00AF564E"/>
    <w:rsid w:val="00AF5E49"/>
    <w:rsid w:val="00B03FCE"/>
    <w:rsid w:val="00B105E7"/>
    <w:rsid w:val="00B1142A"/>
    <w:rsid w:val="00B131D3"/>
    <w:rsid w:val="00B16B17"/>
    <w:rsid w:val="00B2237A"/>
    <w:rsid w:val="00B23A86"/>
    <w:rsid w:val="00B3140A"/>
    <w:rsid w:val="00B35668"/>
    <w:rsid w:val="00B426FB"/>
    <w:rsid w:val="00B4631A"/>
    <w:rsid w:val="00B512A2"/>
    <w:rsid w:val="00B53A92"/>
    <w:rsid w:val="00B53B2E"/>
    <w:rsid w:val="00B543E4"/>
    <w:rsid w:val="00B603A4"/>
    <w:rsid w:val="00B71C7A"/>
    <w:rsid w:val="00B741A5"/>
    <w:rsid w:val="00B74828"/>
    <w:rsid w:val="00B767A8"/>
    <w:rsid w:val="00B842D9"/>
    <w:rsid w:val="00B8780E"/>
    <w:rsid w:val="00B90B16"/>
    <w:rsid w:val="00B96BAD"/>
    <w:rsid w:val="00BA2C6E"/>
    <w:rsid w:val="00BA373C"/>
    <w:rsid w:val="00BA4BD3"/>
    <w:rsid w:val="00BB1770"/>
    <w:rsid w:val="00BB6247"/>
    <w:rsid w:val="00BB634B"/>
    <w:rsid w:val="00BC1BD2"/>
    <w:rsid w:val="00BC4E8A"/>
    <w:rsid w:val="00BC5A15"/>
    <w:rsid w:val="00BD7989"/>
    <w:rsid w:val="00BE0880"/>
    <w:rsid w:val="00BE2336"/>
    <w:rsid w:val="00BF2D04"/>
    <w:rsid w:val="00BF4873"/>
    <w:rsid w:val="00C02B13"/>
    <w:rsid w:val="00C0304A"/>
    <w:rsid w:val="00C059E6"/>
    <w:rsid w:val="00C07EAC"/>
    <w:rsid w:val="00C17844"/>
    <w:rsid w:val="00C216F4"/>
    <w:rsid w:val="00C22DB0"/>
    <w:rsid w:val="00C36414"/>
    <w:rsid w:val="00C367B1"/>
    <w:rsid w:val="00C40DA3"/>
    <w:rsid w:val="00C51F71"/>
    <w:rsid w:val="00C62A85"/>
    <w:rsid w:val="00C62F70"/>
    <w:rsid w:val="00C71024"/>
    <w:rsid w:val="00C7443E"/>
    <w:rsid w:val="00C75B9B"/>
    <w:rsid w:val="00C804CD"/>
    <w:rsid w:val="00C84C04"/>
    <w:rsid w:val="00C95620"/>
    <w:rsid w:val="00CA4581"/>
    <w:rsid w:val="00CA5F7B"/>
    <w:rsid w:val="00CA6E45"/>
    <w:rsid w:val="00CC6546"/>
    <w:rsid w:val="00CE0F66"/>
    <w:rsid w:val="00CF1DA1"/>
    <w:rsid w:val="00CF402C"/>
    <w:rsid w:val="00D01B0B"/>
    <w:rsid w:val="00D01BF3"/>
    <w:rsid w:val="00D04B44"/>
    <w:rsid w:val="00D1411F"/>
    <w:rsid w:val="00D14E7B"/>
    <w:rsid w:val="00D21AD9"/>
    <w:rsid w:val="00D33072"/>
    <w:rsid w:val="00D33640"/>
    <w:rsid w:val="00D41DD2"/>
    <w:rsid w:val="00D41EC8"/>
    <w:rsid w:val="00D428A1"/>
    <w:rsid w:val="00D46CF4"/>
    <w:rsid w:val="00D541F7"/>
    <w:rsid w:val="00D55C67"/>
    <w:rsid w:val="00D6024A"/>
    <w:rsid w:val="00D608E3"/>
    <w:rsid w:val="00D658FC"/>
    <w:rsid w:val="00D764FF"/>
    <w:rsid w:val="00D8182E"/>
    <w:rsid w:val="00D836CF"/>
    <w:rsid w:val="00D8503D"/>
    <w:rsid w:val="00DB16B4"/>
    <w:rsid w:val="00DB5A82"/>
    <w:rsid w:val="00DC12A4"/>
    <w:rsid w:val="00DC6FB3"/>
    <w:rsid w:val="00DD7D08"/>
    <w:rsid w:val="00DE1F1A"/>
    <w:rsid w:val="00DF05BE"/>
    <w:rsid w:val="00E01C99"/>
    <w:rsid w:val="00E04FE5"/>
    <w:rsid w:val="00E0655C"/>
    <w:rsid w:val="00E11F78"/>
    <w:rsid w:val="00E125D9"/>
    <w:rsid w:val="00E12E39"/>
    <w:rsid w:val="00E14D29"/>
    <w:rsid w:val="00E16773"/>
    <w:rsid w:val="00E206E7"/>
    <w:rsid w:val="00E215DC"/>
    <w:rsid w:val="00E21F2E"/>
    <w:rsid w:val="00E25E69"/>
    <w:rsid w:val="00E30DE8"/>
    <w:rsid w:val="00E319B1"/>
    <w:rsid w:val="00E32B8C"/>
    <w:rsid w:val="00E43F53"/>
    <w:rsid w:val="00E447A5"/>
    <w:rsid w:val="00E470D5"/>
    <w:rsid w:val="00E50B1D"/>
    <w:rsid w:val="00E51899"/>
    <w:rsid w:val="00E53846"/>
    <w:rsid w:val="00E550F2"/>
    <w:rsid w:val="00E708FF"/>
    <w:rsid w:val="00E76F4C"/>
    <w:rsid w:val="00E8155A"/>
    <w:rsid w:val="00E91D3D"/>
    <w:rsid w:val="00EA2DB0"/>
    <w:rsid w:val="00EA4DD5"/>
    <w:rsid w:val="00EA72F8"/>
    <w:rsid w:val="00EB43C4"/>
    <w:rsid w:val="00EB739B"/>
    <w:rsid w:val="00EB7BFD"/>
    <w:rsid w:val="00EC07D4"/>
    <w:rsid w:val="00EC40E6"/>
    <w:rsid w:val="00ED3A24"/>
    <w:rsid w:val="00ED5C2A"/>
    <w:rsid w:val="00EF1D7A"/>
    <w:rsid w:val="00EF2907"/>
    <w:rsid w:val="00EF42A9"/>
    <w:rsid w:val="00EF45C3"/>
    <w:rsid w:val="00F17714"/>
    <w:rsid w:val="00F271B9"/>
    <w:rsid w:val="00F27C04"/>
    <w:rsid w:val="00F34CF9"/>
    <w:rsid w:val="00F36895"/>
    <w:rsid w:val="00F4070D"/>
    <w:rsid w:val="00F4269E"/>
    <w:rsid w:val="00F42EA6"/>
    <w:rsid w:val="00F437CC"/>
    <w:rsid w:val="00F47EF1"/>
    <w:rsid w:val="00F567A3"/>
    <w:rsid w:val="00F70FC0"/>
    <w:rsid w:val="00F74331"/>
    <w:rsid w:val="00F81363"/>
    <w:rsid w:val="00F85A48"/>
    <w:rsid w:val="00F93364"/>
    <w:rsid w:val="00FA0BC7"/>
    <w:rsid w:val="00FA380D"/>
    <w:rsid w:val="00FB1145"/>
    <w:rsid w:val="00FC5C75"/>
    <w:rsid w:val="00FD0460"/>
    <w:rsid w:val="00FE38C4"/>
    <w:rsid w:val="00FE3C4F"/>
    <w:rsid w:val="00FF4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275B98"/>
  <w15:docId w15:val="{396C3F42-046E-45A0-94AD-A815AF73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D8B"/>
    <w:pPr>
      <w:tabs>
        <w:tab w:val="center" w:pos="4252"/>
        <w:tab w:val="right" w:pos="8504"/>
      </w:tabs>
      <w:snapToGrid w:val="0"/>
    </w:pPr>
  </w:style>
  <w:style w:type="character" w:customStyle="1" w:styleId="a4">
    <w:name w:val="ヘッダー (文字)"/>
    <w:basedOn w:val="a0"/>
    <w:link w:val="a3"/>
    <w:uiPriority w:val="99"/>
    <w:rsid w:val="00295D8B"/>
  </w:style>
  <w:style w:type="paragraph" w:styleId="a5">
    <w:name w:val="footer"/>
    <w:basedOn w:val="a"/>
    <w:link w:val="a6"/>
    <w:uiPriority w:val="99"/>
    <w:unhideWhenUsed/>
    <w:rsid w:val="00295D8B"/>
    <w:pPr>
      <w:tabs>
        <w:tab w:val="center" w:pos="4252"/>
        <w:tab w:val="right" w:pos="8504"/>
      </w:tabs>
      <w:snapToGrid w:val="0"/>
    </w:pPr>
  </w:style>
  <w:style w:type="character" w:customStyle="1" w:styleId="a6">
    <w:name w:val="フッター (文字)"/>
    <w:basedOn w:val="a0"/>
    <w:link w:val="a5"/>
    <w:uiPriority w:val="99"/>
    <w:rsid w:val="00295D8B"/>
  </w:style>
  <w:style w:type="paragraph" w:styleId="a7">
    <w:name w:val="Balloon Text"/>
    <w:basedOn w:val="a"/>
    <w:link w:val="a8"/>
    <w:uiPriority w:val="99"/>
    <w:semiHidden/>
    <w:unhideWhenUsed/>
    <w:rsid w:val="00295D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5D8B"/>
    <w:rPr>
      <w:rFonts w:asciiTheme="majorHAnsi" w:eastAsiaTheme="majorEastAsia" w:hAnsiTheme="majorHAnsi" w:cstheme="majorBidi"/>
      <w:sz w:val="18"/>
      <w:szCs w:val="18"/>
    </w:rPr>
  </w:style>
  <w:style w:type="character" w:styleId="a9">
    <w:name w:val="page number"/>
    <w:basedOn w:val="a0"/>
    <w:rsid w:val="00C62F70"/>
  </w:style>
  <w:style w:type="paragraph" w:styleId="aa">
    <w:name w:val="Date"/>
    <w:basedOn w:val="a"/>
    <w:next w:val="a"/>
    <w:link w:val="ab"/>
    <w:uiPriority w:val="99"/>
    <w:semiHidden/>
    <w:unhideWhenUsed/>
    <w:rsid w:val="00F36895"/>
  </w:style>
  <w:style w:type="character" w:customStyle="1" w:styleId="ab">
    <w:name w:val="日付 (文字)"/>
    <w:basedOn w:val="a0"/>
    <w:link w:val="aa"/>
    <w:uiPriority w:val="99"/>
    <w:semiHidden/>
    <w:rsid w:val="00F36895"/>
  </w:style>
  <w:style w:type="character" w:styleId="ac">
    <w:name w:val="annotation reference"/>
    <w:basedOn w:val="a0"/>
    <w:uiPriority w:val="99"/>
    <w:semiHidden/>
    <w:unhideWhenUsed/>
    <w:rsid w:val="009B7A3B"/>
    <w:rPr>
      <w:sz w:val="18"/>
      <w:szCs w:val="18"/>
    </w:rPr>
  </w:style>
  <w:style w:type="paragraph" w:styleId="ad">
    <w:name w:val="annotation text"/>
    <w:basedOn w:val="a"/>
    <w:link w:val="ae"/>
    <w:uiPriority w:val="99"/>
    <w:semiHidden/>
    <w:unhideWhenUsed/>
    <w:rsid w:val="009B7A3B"/>
    <w:pPr>
      <w:jc w:val="left"/>
    </w:pPr>
  </w:style>
  <w:style w:type="character" w:customStyle="1" w:styleId="ae">
    <w:name w:val="コメント文字列 (文字)"/>
    <w:basedOn w:val="a0"/>
    <w:link w:val="ad"/>
    <w:uiPriority w:val="99"/>
    <w:semiHidden/>
    <w:rsid w:val="009B7A3B"/>
  </w:style>
  <w:style w:type="paragraph" w:styleId="af">
    <w:name w:val="annotation subject"/>
    <w:basedOn w:val="ad"/>
    <w:next w:val="ad"/>
    <w:link w:val="af0"/>
    <w:uiPriority w:val="99"/>
    <w:semiHidden/>
    <w:unhideWhenUsed/>
    <w:rsid w:val="009B7A3B"/>
    <w:rPr>
      <w:b/>
      <w:bCs/>
    </w:rPr>
  </w:style>
  <w:style w:type="character" w:customStyle="1" w:styleId="af0">
    <w:name w:val="コメント内容 (文字)"/>
    <w:basedOn w:val="ae"/>
    <w:link w:val="af"/>
    <w:uiPriority w:val="99"/>
    <w:semiHidden/>
    <w:rsid w:val="009B7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0471\Documents\kajiyama\20130501&#12304;&#12452;&#12531;&#12487;&#12531;&#12488;&#12496;&#12464;&#20462;&#27491;&#12305;&#27861;&#26696;&#26360;&#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CFF7-3A77-4A69-B40B-C3AD4CFC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20130501【インデントバグ修正】法案書式.dotx</Template>
  <TotalTime>606</TotalTime>
  <Pages>12</Pages>
  <Words>881</Words>
  <Characters>5027</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2021-02-08T08:32:00Z</cp:lastPrinted>
  <dcterms:created xsi:type="dcterms:W3CDTF">2020-11-25T01:28:00Z</dcterms:created>
  <dcterms:modified xsi:type="dcterms:W3CDTF">2021-03-02T09:04:00Z</dcterms:modified>
</cp:coreProperties>
</file>